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80" w:rsidRPr="005F4D53" w:rsidRDefault="00CA7980">
      <w:pPr>
        <w:pStyle w:val="Heading1"/>
        <w:tabs>
          <w:tab w:val="left" w:pos="5079"/>
        </w:tabs>
        <w:spacing w:before="38"/>
        <w:jc w:val="both"/>
        <w:rPr>
          <w:lang w:val="it-IT"/>
        </w:rPr>
      </w:pPr>
      <w:r w:rsidRPr="005F4D53">
        <w:rPr>
          <w:lang w:val="it-IT"/>
        </w:rPr>
        <w:t>BOLLO</w:t>
      </w:r>
      <w:r w:rsidRPr="005F4D53">
        <w:rPr>
          <w:spacing w:val="-3"/>
          <w:lang w:val="it-IT"/>
        </w:rPr>
        <w:t xml:space="preserve"> </w:t>
      </w:r>
      <w:r w:rsidRPr="005F4D53">
        <w:rPr>
          <w:lang w:val="it-IT"/>
        </w:rPr>
        <w:t>€.16,00</w:t>
      </w:r>
      <w:r w:rsidRPr="005F4D53">
        <w:rPr>
          <w:lang w:val="it-IT"/>
        </w:rPr>
        <w:tab/>
        <w:t>Allegato 1) Istanza di</w:t>
      </w:r>
      <w:r w:rsidRPr="005F4D53">
        <w:rPr>
          <w:spacing w:val="-28"/>
          <w:lang w:val="it-IT"/>
        </w:rPr>
        <w:t xml:space="preserve"> </w:t>
      </w:r>
      <w:r w:rsidRPr="005F4D53">
        <w:rPr>
          <w:lang w:val="it-IT"/>
        </w:rPr>
        <w:t>partecipazione</w:t>
      </w:r>
    </w:p>
    <w:p w:rsidR="00CA7980" w:rsidRPr="005F4D53" w:rsidRDefault="00CA7980">
      <w:pPr>
        <w:pStyle w:val="BodyText"/>
        <w:spacing w:before="0"/>
        <w:rPr>
          <w:b/>
          <w:lang w:val="it-IT"/>
        </w:rPr>
      </w:pPr>
    </w:p>
    <w:p w:rsidR="00CA7980" w:rsidRPr="005F4D53" w:rsidRDefault="00CA7980">
      <w:pPr>
        <w:pStyle w:val="BodyText"/>
        <w:spacing w:before="9"/>
        <w:rPr>
          <w:b/>
          <w:sz w:val="23"/>
          <w:lang w:val="it-IT"/>
        </w:rPr>
      </w:pPr>
    </w:p>
    <w:p w:rsidR="00CA7980" w:rsidRPr="005F4D53" w:rsidRDefault="00CA7980" w:rsidP="005F4D53">
      <w:pPr>
        <w:ind w:left="5991" w:right="241" w:firstLine="134"/>
        <w:jc w:val="center"/>
        <w:rPr>
          <w:b/>
          <w:sz w:val="24"/>
          <w:lang w:val="it-IT"/>
        </w:rPr>
      </w:pPr>
      <w:r w:rsidRPr="005F4D53">
        <w:rPr>
          <w:b/>
          <w:sz w:val="24"/>
          <w:lang w:val="it-IT"/>
        </w:rPr>
        <w:t>AL COMUNE DI LAMAMOCOGNO</w:t>
      </w:r>
    </w:p>
    <w:p w:rsidR="00CA7980" w:rsidRPr="005F4D53" w:rsidRDefault="00CA7980" w:rsidP="005F4D53">
      <w:pPr>
        <w:ind w:left="5991" w:right="241" w:firstLine="134"/>
        <w:jc w:val="center"/>
        <w:rPr>
          <w:b/>
          <w:sz w:val="24"/>
          <w:lang w:val="it-IT"/>
        </w:rPr>
      </w:pPr>
      <w:r w:rsidRPr="005F4D53">
        <w:rPr>
          <w:b/>
          <w:sz w:val="24"/>
          <w:lang w:val="it-IT"/>
        </w:rPr>
        <w:t>VIA XXIV MAGGIO 4</w:t>
      </w:r>
    </w:p>
    <w:p w:rsidR="00CA7980" w:rsidRPr="005F4D53" w:rsidRDefault="00CA7980" w:rsidP="005F4D53">
      <w:pPr>
        <w:ind w:left="5991" w:right="241" w:firstLine="134"/>
        <w:jc w:val="center"/>
        <w:rPr>
          <w:b/>
          <w:sz w:val="24"/>
          <w:lang w:val="it-IT"/>
        </w:rPr>
      </w:pPr>
      <w:r w:rsidRPr="005F4D53">
        <w:rPr>
          <w:b/>
          <w:sz w:val="24"/>
          <w:lang w:val="it-IT"/>
        </w:rPr>
        <w:tab/>
        <w:t>41023 LAMAMOCOGNO</w:t>
      </w:r>
      <w:r w:rsidRPr="005F4D53">
        <w:rPr>
          <w:b/>
          <w:sz w:val="24"/>
          <w:lang w:val="it-IT"/>
        </w:rPr>
        <w:tab/>
        <w:t xml:space="preserve"> </w:t>
      </w:r>
    </w:p>
    <w:p w:rsidR="00CA7980" w:rsidRPr="005F4D53" w:rsidRDefault="00CA7980">
      <w:pPr>
        <w:ind w:left="5991" w:right="241" w:firstLine="134"/>
        <w:jc w:val="right"/>
        <w:rPr>
          <w:lang w:val="it-IT"/>
        </w:rPr>
      </w:pPr>
    </w:p>
    <w:p w:rsidR="00CA7980" w:rsidRPr="005F4D53" w:rsidRDefault="00CA7980">
      <w:pPr>
        <w:ind w:left="5991" w:right="241" w:firstLine="134"/>
        <w:jc w:val="right"/>
        <w:rPr>
          <w:b/>
          <w:sz w:val="24"/>
          <w:lang w:val="it-IT"/>
        </w:rPr>
      </w:pPr>
    </w:p>
    <w:p w:rsidR="00CA7980" w:rsidRPr="005F4D53" w:rsidRDefault="00CA7980">
      <w:pPr>
        <w:ind w:left="5991" w:right="241" w:firstLine="134"/>
        <w:jc w:val="right"/>
        <w:rPr>
          <w:b/>
          <w:sz w:val="24"/>
          <w:lang w:val="it-IT"/>
        </w:rPr>
      </w:pPr>
    </w:p>
    <w:p w:rsidR="00CA7980" w:rsidRPr="005F4D53" w:rsidRDefault="00CA7980">
      <w:pPr>
        <w:pStyle w:val="BodyText"/>
        <w:spacing w:before="11"/>
        <w:rPr>
          <w:b/>
          <w:sz w:val="23"/>
          <w:lang w:val="it-IT"/>
        </w:rPr>
      </w:pPr>
    </w:p>
    <w:p w:rsidR="00CA7980" w:rsidRPr="005F4D53" w:rsidRDefault="00CA7980">
      <w:pPr>
        <w:ind w:left="115" w:right="114"/>
        <w:jc w:val="both"/>
        <w:rPr>
          <w:lang w:val="it-IT"/>
        </w:rPr>
      </w:pPr>
      <w:r w:rsidRPr="005F4D53">
        <w:rPr>
          <w:b/>
          <w:sz w:val="24"/>
          <w:lang w:val="it-IT"/>
        </w:rPr>
        <w:t xml:space="preserve">DOMANDA DI PARTECIPAZIONE ALLA GARA PER L’AFFIDAMENTO DEL SERVIZIO DI TESORERIA </w:t>
      </w:r>
      <w:r>
        <w:rPr>
          <w:b/>
          <w:sz w:val="24"/>
          <w:lang w:val="it-IT"/>
        </w:rPr>
        <w:t>DEL COMUNE DI   LAMA MOCOGNO</w:t>
      </w:r>
      <w:r w:rsidRPr="005F4D53">
        <w:rPr>
          <w:b/>
          <w:sz w:val="24"/>
          <w:lang w:val="it-IT"/>
        </w:rPr>
        <w:t xml:space="preserve"> PER IL PERIODO </w:t>
      </w:r>
      <w:r>
        <w:rPr>
          <w:b/>
          <w:sz w:val="24"/>
          <w:lang w:val="it-IT"/>
        </w:rPr>
        <w:t>01/08/2018-31/12/2020</w:t>
      </w:r>
    </w:p>
    <w:p w:rsidR="00CA7980" w:rsidRPr="005F4D53" w:rsidRDefault="00CA7980">
      <w:pPr>
        <w:pStyle w:val="BodyText"/>
        <w:spacing w:before="0"/>
        <w:rPr>
          <w:rFonts w:ascii="Calibri" w:hAnsi="Calibri"/>
          <w:b/>
          <w:lang w:val="it-IT"/>
        </w:rPr>
      </w:pPr>
    </w:p>
    <w:p w:rsidR="00CA7980" w:rsidRPr="005F4D53" w:rsidRDefault="00CA7980">
      <w:pPr>
        <w:pStyle w:val="BodyText"/>
        <w:spacing w:before="11"/>
        <w:rPr>
          <w:rFonts w:ascii="Calibri" w:hAnsi="Calibri"/>
          <w:b/>
          <w:sz w:val="22"/>
          <w:lang w:val="it-IT"/>
        </w:rPr>
      </w:pPr>
    </w:p>
    <w:p w:rsidR="00CA7980" w:rsidRPr="005F4D53" w:rsidRDefault="00CA7980">
      <w:pPr>
        <w:pStyle w:val="BodyText"/>
        <w:spacing w:before="1"/>
        <w:ind w:left="115"/>
        <w:jc w:val="both"/>
        <w:rPr>
          <w:lang w:val="it-IT"/>
        </w:rPr>
      </w:pPr>
      <w:r w:rsidRPr="005F4D53">
        <w:rPr>
          <w:lang w:val="it-IT"/>
        </w:rPr>
        <w:t>LA/LE SOTTOSCRITTA/E ………. :</w:t>
      </w:r>
    </w:p>
    <w:p w:rsidR="00CA7980" w:rsidRPr="005F4D53" w:rsidRDefault="00CA7980">
      <w:pPr>
        <w:pStyle w:val="BodyText"/>
        <w:spacing w:before="3"/>
        <w:rPr>
          <w:sz w:val="17"/>
          <w:lang w:val="it-IT"/>
        </w:rPr>
      </w:pPr>
      <w:r>
        <w:rPr>
          <w:noProof/>
          <w:lang w:val="it-IT" w:eastAsia="it-IT"/>
        </w:rPr>
        <w:pict>
          <v:line id="shape_0" o:spid="_x0000_s1027" style="position:absolute;z-index:251658240;mso-position-horizontal-relative:page" from="56.7pt,12.45pt" to="390.1pt,12.5pt" strokeweight=".25mm">
            <v:fill o:detectmouseclick="t"/>
            <w10:wrap anchorx="page"/>
          </v:line>
        </w:pict>
      </w:r>
    </w:p>
    <w:p w:rsidR="00CA7980" w:rsidRPr="005F4D53" w:rsidRDefault="00CA7980">
      <w:pPr>
        <w:pStyle w:val="BodyText"/>
        <w:spacing w:before="10"/>
        <w:rPr>
          <w:sz w:val="17"/>
          <w:lang w:val="it-IT"/>
        </w:rPr>
      </w:pPr>
    </w:p>
    <w:p w:rsidR="00CA7980" w:rsidRPr="005F4D53" w:rsidRDefault="00CA7980">
      <w:pPr>
        <w:pStyle w:val="BodyText"/>
        <w:tabs>
          <w:tab w:val="left" w:pos="3404"/>
          <w:tab w:val="left" w:pos="6483"/>
          <w:tab w:val="left" w:pos="7128"/>
        </w:tabs>
        <w:spacing w:before="66"/>
        <w:ind w:left="115"/>
        <w:rPr>
          <w:rFonts w:ascii="Times New Roman" w:hAnsi="Times New Roman"/>
          <w:lang w:val="it-IT"/>
        </w:rPr>
      </w:pPr>
      <w:r w:rsidRPr="005F4D53">
        <w:rPr>
          <w:lang w:val="it-IT"/>
        </w:rPr>
        <w:t>con sede</w:t>
      </w:r>
      <w:r w:rsidRPr="005F4D53">
        <w:rPr>
          <w:spacing w:val="-3"/>
          <w:lang w:val="it-IT"/>
        </w:rPr>
        <w:t xml:space="preserve"> </w:t>
      </w:r>
      <w:r w:rsidRPr="005F4D53">
        <w:rPr>
          <w:lang w:val="it-IT"/>
        </w:rPr>
        <w:t>legale</w:t>
      </w:r>
      <w:r w:rsidRPr="005F4D53">
        <w:rPr>
          <w:spacing w:val="-1"/>
          <w:lang w:val="it-IT"/>
        </w:rPr>
        <w:t xml:space="preserve"> </w:t>
      </w:r>
      <w:r w:rsidRPr="005F4D53">
        <w:rPr>
          <w:lang w:val="it-IT"/>
        </w:rPr>
        <w:t>in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Via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n.</w:t>
      </w:r>
      <w:r w:rsidRPr="005F4D53">
        <w:rPr>
          <w:spacing w:val="1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3772"/>
          <w:tab w:val="left" w:pos="4413"/>
          <w:tab w:val="left" w:pos="6425"/>
          <w:tab w:val="left" w:pos="7211"/>
        </w:tabs>
        <w:spacing w:before="66"/>
        <w:ind w:left="115"/>
        <w:rPr>
          <w:rFonts w:ascii="Times New Roman" w:hAnsi="Times New Roman"/>
          <w:lang w:val="it-IT"/>
        </w:rPr>
      </w:pPr>
      <w:r w:rsidRPr="005F4D53">
        <w:rPr>
          <w:lang w:val="it-IT"/>
        </w:rPr>
        <w:t>con sede</w:t>
      </w:r>
      <w:r w:rsidRPr="005F4D53">
        <w:rPr>
          <w:spacing w:val="-2"/>
          <w:lang w:val="it-IT"/>
        </w:rPr>
        <w:t xml:space="preserve"> </w:t>
      </w:r>
      <w:r w:rsidRPr="005F4D53">
        <w:rPr>
          <w:spacing w:val="-3"/>
          <w:lang w:val="it-IT"/>
        </w:rPr>
        <w:t>operativa</w:t>
      </w:r>
      <w:r w:rsidRPr="005F4D53">
        <w:rPr>
          <w:spacing w:val="-1"/>
          <w:lang w:val="it-IT"/>
        </w:rPr>
        <w:t xml:space="preserve"> </w:t>
      </w:r>
      <w:r w:rsidRPr="005F4D53">
        <w:rPr>
          <w:lang w:val="it-IT"/>
        </w:rPr>
        <w:t>in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Via</w:t>
      </w:r>
      <w:r w:rsidRPr="005F4D53">
        <w:rPr>
          <w:lang w:val="it-IT"/>
        </w:rPr>
        <w:tab/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n.</w:t>
      </w:r>
      <w:r w:rsidRPr="005F4D53">
        <w:rPr>
          <w:spacing w:val="-1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4188"/>
          <w:tab w:val="left" w:pos="7239"/>
        </w:tabs>
        <w:spacing w:before="66"/>
        <w:ind w:left="115"/>
        <w:rPr>
          <w:rFonts w:ascii="Times New Roman" w:hAnsi="Times New Roman"/>
          <w:lang w:val="it-IT"/>
        </w:rPr>
      </w:pPr>
      <w:r w:rsidRPr="005F4D53">
        <w:rPr>
          <w:lang w:val="it-IT"/>
        </w:rPr>
        <w:t>Codice</w:t>
      </w:r>
      <w:r w:rsidRPr="005F4D53">
        <w:rPr>
          <w:spacing w:val="-2"/>
          <w:lang w:val="it-IT"/>
        </w:rPr>
        <w:t xml:space="preserve"> </w:t>
      </w:r>
      <w:r w:rsidRPr="005F4D53">
        <w:rPr>
          <w:lang w:val="it-IT"/>
        </w:rPr>
        <w:t>Fiscale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spacing w:val="-11"/>
          <w:lang w:val="it-IT"/>
        </w:rPr>
        <w:t>P.IVA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3154"/>
          <w:tab w:val="left" w:pos="6284"/>
        </w:tabs>
        <w:spacing w:before="66"/>
        <w:ind w:left="115"/>
        <w:rPr>
          <w:rFonts w:ascii="Times New Roman" w:hAnsi="Times New Roman"/>
          <w:lang w:val="it-IT"/>
        </w:rPr>
      </w:pPr>
      <w:r w:rsidRPr="005F4D53">
        <w:rPr>
          <w:spacing w:val="-6"/>
          <w:lang w:val="it-IT"/>
        </w:rPr>
        <w:t>Tel.</w:t>
      </w:r>
      <w:r w:rsidRPr="005F4D53">
        <w:rPr>
          <w:rFonts w:ascii="Times New Roman" w:hAnsi="Times New Roman"/>
          <w:spacing w:val="-6"/>
          <w:u w:val="single"/>
          <w:lang w:val="it-IT"/>
        </w:rPr>
        <w:t xml:space="preserve"> </w:t>
      </w:r>
      <w:r w:rsidRPr="005F4D53">
        <w:rPr>
          <w:rFonts w:ascii="Times New Roman" w:hAnsi="Times New Roman"/>
          <w:spacing w:val="-6"/>
          <w:u w:val="single"/>
          <w:lang w:val="it-IT"/>
        </w:rPr>
        <w:tab/>
      </w:r>
      <w:r w:rsidRPr="005F4D53">
        <w:rPr>
          <w:spacing w:val="-3"/>
          <w:lang w:val="it-IT"/>
        </w:rPr>
        <w:t>Fax</w:t>
      </w:r>
      <w:r w:rsidRPr="005F4D53">
        <w:rPr>
          <w:spacing w:val="-1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spacing w:before="66"/>
        <w:ind w:left="115"/>
        <w:rPr>
          <w:sz w:val="24"/>
          <w:lang w:val="it-IT"/>
        </w:rPr>
      </w:pPr>
      <w:r w:rsidRPr="005F4D53">
        <w:rPr>
          <w:sz w:val="24"/>
          <w:lang w:val="it-IT"/>
        </w:rPr>
        <w:t xml:space="preserve">rappresentata da </w:t>
      </w:r>
      <w:r w:rsidRPr="005F4D53">
        <w:rPr>
          <w:i/>
          <w:sz w:val="24"/>
          <w:lang w:val="it-IT"/>
        </w:rPr>
        <w:t>(Cognome Nome</w:t>
      </w:r>
      <w:r w:rsidRPr="005F4D53">
        <w:rPr>
          <w:sz w:val="24"/>
          <w:lang w:val="it-IT"/>
        </w:rPr>
        <w:t>)</w:t>
      </w:r>
    </w:p>
    <w:p w:rsidR="00CA7980" w:rsidRPr="005F4D53" w:rsidRDefault="00CA7980">
      <w:pPr>
        <w:pStyle w:val="BodyText"/>
        <w:spacing w:before="4"/>
        <w:rPr>
          <w:sz w:val="17"/>
          <w:lang w:val="it-IT"/>
        </w:rPr>
      </w:pPr>
      <w:r>
        <w:rPr>
          <w:noProof/>
          <w:lang w:val="it-IT" w:eastAsia="it-IT"/>
        </w:rPr>
        <w:pict>
          <v:line id="_x0000_s1028" style="position:absolute;z-index:251659264;mso-position-horizontal-relative:page" from="56.8pt,12.55pt" to="265.85pt,12.55pt" strokeweight=".25mm">
            <v:fill o:detectmouseclick="t"/>
            <w10:wrap anchorx="page"/>
          </v:line>
        </w:pict>
      </w:r>
    </w:p>
    <w:p w:rsidR="00CA7980" w:rsidRPr="005F4D53" w:rsidRDefault="00CA7980">
      <w:pPr>
        <w:pStyle w:val="BodyText"/>
        <w:spacing w:before="10"/>
        <w:rPr>
          <w:sz w:val="17"/>
          <w:lang w:val="it-IT"/>
        </w:rPr>
      </w:pPr>
    </w:p>
    <w:p w:rsidR="00CA7980" w:rsidRPr="005F4D53" w:rsidRDefault="00CA7980">
      <w:pPr>
        <w:tabs>
          <w:tab w:val="left" w:pos="5055"/>
          <w:tab w:val="left" w:pos="7670"/>
        </w:tabs>
        <w:spacing w:before="67"/>
        <w:ind w:left="115"/>
        <w:rPr>
          <w:rFonts w:ascii="Times New Roman" w:hAnsi="Times New Roman"/>
          <w:sz w:val="24"/>
          <w:lang w:val="it-IT"/>
        </w:rPr>
      </w:pPr>
      <w:r w:rsidRPr="005F4D53">
        <w:rPr>
          <w:sz w:val="24"/>
          <w:lang w:val="it-IT"/>
        </w:rPr>
        <w:t>in qualità di</w:t>
      </w:r>
      <w:r w:rsidRPr="005F4D53">
        <w:rPr>
          <w:spacing w:val="-9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(</w:t>
      </w:r>
      <w:r w:rsidRPr="005F4D53">
        <w:rPr>
          <w:i/>
          <w:sz w:val="24"/>
          <w:lang w:val="it-IT"/>
        </w:rPr>
        <w:t>carica</w:t>
      </w:r>
      <w:r w:rsidRPr="005F4D53">
        <w:rPr>
          <w:i/>
          <w:spacing w:val="-4"/>
          <w:sz w:val="24"/>
          <w:lang w:val="it-IT"/>
        </w:rPr>
        <w:t xml:space="preserve"> </w:t>
      </w:r>
      <w:r w:rsidRPr="005F4D53">
        <w:rPr>
          <w:i/>
          <w:sz w:val="24"/>
          <w:lang w:val="it-IT"/>
        </w:rPr>
        <w:t>sociale</w:t>
      </w:r>
      <w:r w:rsidRPr="005F4D53">
        <w:rPr>
          <w:sz w:val="24"/>
          <w:lang w:val="it-IT"/>
        </w:rPr>
        <w:t>)</w:t>
      </w:r>
      <w:r w:rsidRPr="005F4D53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5F4D53">
        <w:rPr>
          <w:rFonts w:ascii="Times New Roman" w:hAnsi="Times New Roman"/>
          <w:sz w:val="24"/>
          <w:u w:val="single"/>
          <w:lang w:val="it-IT"/>
        </w:rPr>
        <w:tab/>
      </w:r>
      <w:r w:rsidRPr="005F4D53">
        <w:rPr>
          <w:spacing w:val="-7"/>
          <w:sz w:val="24"/>
          <w:lang w:val="it-IT"/>
        </w:rPr>
        <w:t>C.F.</w:t>
      </w:r>
      <w:r w:rsidRPr="005F4D53">
        <w:rPr>
          <w:rFonts w:ascii="Times New Roman" w:hAnsi="Times New Roman"/>
          <w:spacing w:val="-7"/>
          <w:sz w:val="24"/>
          <w:u w:val="single"/>
          <w:lang w:val="it-IT"/>
        </w:rPr>
        <w:t xml:space="preserve"> </w:t>
      </w:r>
      <w:r w:rsidRPr="005F4D53">
        <w:rPr>
          <w:rFonts w:ascii="Times New Roman" w:hAnsi="Times New Roman"/>
          <w:spacing w:val="-7"/>
          <w:sz w:val="24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spacing w:before="66"/>
        <w:ind w:left="115"/>
        <w:rPr>
          <w:lang w:val="it-IT"/>
        </w:rPr>
      </w:pPr>
      <w:r w:rsidRPr="005F4D53">
        <w:rPr>
          <w:lang w:val="it-IT"/>
        </w:rPr>
        <w:t>LA/LE SOTTOSCRITTA/E …….. :</w:t>
      </w:r>
    </w:p>
    <w:p w:rsidR="00CA7980" w:rsidRPr="005F4D53" w:rsidRDefault="00CA7980">
      <w:pPr>
        <w:pStyle w:val="BodyText"/>
        <w:spacing w:before="0"/>
        <w:rPr>
          <w:sz w:val="20"/>
          <w:lang w:val="it-IT"/>
        </w:rPr>
      </w:pPr>
    </w:p>
    <w:p w:rsidR="00CA7980" w:rsidRPr="005F4D53" w:rsidRDefault="00CA7980">
      <w:pPr>
        <w:pStyle w:val="BodyText"/>
        <w:spacing w:before="4"/>
        <w:rPr>
          <w:sz w:val="21"/>
          <w:lang w:val="it-IT"/>
        </w:rPr>
      </w:pPr>
      <w:r>
        <w:rPr>
          <w:noProof/>
          <w:lang w:val="it-IT" w:eastAsia="it-IT"/>
        </w:rPr>
        <w:pict>
          <v:line id="_x0000_s1029" style="position:absolute;z-index:251660288;mso-position-horizontal-relative:page" from="56.7pt,14.8pt" to="390.1pt,14.85pt" strokeweight=".25mm">
            <v:fill o:detectmouseclick="t"/>
            <w10:wrap anchorx="page"/>
          </v:line>
        </w:pict>
      </w:r>
    </w:p>
    <w:p w:rsidR="00CA7980" w:rsidRPr="005F4D53" w:rsidRDefault="00CA7980">
      <w:pPr>
        <w:pStyle w:val="BodyText"/>
        <w:spacing w:before="10"/>
        <w:rPr>
          <w:sz w:val="17"/>
          <w:lang w:val="it-IT"/>
        </w:rPr>
      </w:pPr>
    </w:p>
    <w:p w:rsidR="00CA7980" w:rsidRPr="005F4D53" w:rsidRDefault="00CA7980">
      <w:pPr>
        <w:pStyle w:val="BodyText"/>
        <w:tabs>
          <w:tab w:val="left" w:pos="3404"/>
          <w:tab w:val="left" w:pos="6661"/>
        </w:tabs>
        <w:spacing w:before="66"/>
        <w:ind w:left="115"/>
        <w:rPr>
          <w:rFonts w:ascii="Times New Roman" w:hAnsi="Times New Roman"/>
          <w:lang w:val="it-IT"/>
        </w:rPr>
      </w:pPr>
      <w:r w:rsidRPr="005F4D53">
        <w:rPr>
          <w:lang w:val="it-IT"/>
        </w:rPr>
        <w:t>con sede</w:t>
      </w:r>
      <w:r w:rsidRPr="005F4D53">
        <w:rPr>
          <w:spacing w:val="-3"/>
          <w:lang w:val="it-IT"/>
        </w:rPr>
        <w:t xml:space="preserve"> </w:t>
      </w:r>
      <w:r w:rsidRPr="005F4D53">
        <w:rPr>
          <w:lang w:val="it-IT"/>
        </w:rPr>
        <w:t>legale</w:t>
      </w:r>
      <w:r w:rsidRPr="005F4D53">
        <w:rPr>
          <w:spacing w:val="-1"/>
          <w:lang w:val="it-IT"/>
        </w:rPr>
        <w:t xml:space="preserve"> </w:t>
      </w:r>
      <w:r w:rsidRPr="005F4D53">
        <w:rPr>
          <w:lang w:val="it-IT"/>
        </w:rPr>
        <w:t>in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Via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n.</w:t>
      </w:r>
      <w:r w:rsidRPr="005F4D53">
        <w:rPr>
          <w:spacing w:val="1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spacing w:val="-8"/>
          <w:u w:val="single"/>
          <w:lang w:val="it-IT"/>
        </w:rPr>
        <w:t xml:space="preserve"> </w:t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3768"/>
          <w:tab w:val="left" w:pos="6515"/>
          <w:tab w:val="left" w:pos="7197"/>
        </w:tabs>
        <w:spacing w:before="66"/>
        <w:ind w:left="115"/>
        <w:rPr>
          <w:rFonts w:ascii="Times New Roman" w:hAnsi="Times New Roman"/>
          <w:lang w:val="it-IT"/>
        </w:rPr>
      </w:pPr>
      <w:r w:rsidRPr="005F4D53">
        <w:rPr>
          <w:lang w:val="it-IT"/>
        </w:rPr>
        <w:t>con sede</w:t>
      </w:r>
      <w:r w:rsidRPr="005F4D53">
        <w:rPr>
          <w:spacing w:val="-1"/>
          <w:lang w:val="it-IT"/>
        </w:rPr>
        <w:t xml:space="preserve"> </w:t>
      </w:r>
      <w:r w:rsidRPr="005F4D53">
        <w:rPr>
          <w:spacing w:val="-3"/>
          <w:lang w:val="it-IT"/>
        </w:rPr>
        <w:t>operativa</w:t>
      </w:r>
      <w:r w:rsidRPr="005F4D53">
        <w:rPr>
          <w:spacing w:val="-1"/>
          <w:lang w:val="it-IT"/>
        </w:rPr>
        <w:t xml:space="preserve"> </w:t>
      </w:r>
      <w:r w:rsidRPr="005F4D53">
        <w:rPr>
          <w:lang w:val="it-IT"/>
        </w:rPr>
        <w:t>in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Via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n.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3922"/>
          <w:tab w:val="left" w:pos="7328"/>
        </w:tabs>
        <w:spacing w:before="66"/>
        <w:ind w:left="115"/>
        <w:rPr>
          <w:rFonts w:ascii="Times New Roman" w:hAnsi="Times New Roman"/>
          <w:lang w:val="it-IT"/>
        </w:rPr>
      </w:pPr>
      <w:r w:rsidRPr="005F4D53">
        <w:rPr>
          <w:lang w:val="it-IT"/>
        </w:rPr>
        <w:t>Codice</w:t>
      </w:r>
      <w:r w:rsidRPr="005F4D53">
        <w:rPr>
          <w:spacing w:val="-2"/>
          <w:lang w:val="it-IT"/>
        </w:rPr>
        <w:t xml:space="preserve"> </w:t>
      </w:r>
      <w:r w:rsidRPr="005F4D53">
        <w:rPr>
          <w:lang w:val="it-IT"/>
        </w:rPr>
        <w:t>Fiscale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spacing w:val="-11"/>
          <w:lang w:val="it-IT"/>
        </w:rPr>
        <w:t>P.IVA</w:t>
      </w:r>
      <w:r w:rsidRPr="005F4D53">
        <w:rPr>
          <w:rFonts w:ascii="Times New Roman" w:hAnsi="Times New Roman"/>
          <w:spacing w:val="-11"/>
          <w:u w:val="single"/>
          <w:lang w:val="it-IT"/>
        </w:rPr>
        <w:t xml:space="preserve"> </w:t>
      </w:r>
      <w:r w:rsidRPr="005F4D53">
        <w:rPr>
          <w:rFonts w:ascii="Times New Roman" w:hAnsi="Times New Roman"/>
          <w:spacing w:val="-11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3154"/>
          <w:tab w:val="left" w:pos="6284"/>
        </w:tabs>
        <w:spacing w:before="66"/>
        <w:ind w:left="115"/>
        <w:rPr>
          <w:rFonts w:ascii="Times New Roman" w:hAnsi="Times New Roman"/>
          <w:lang w:val="it-IT"/>
        </w:rPr>
      </w:pPr>
      <w:r w:rsidRPr="005F4D53">
        <w:rPr>
          <w:spacing w:val="-6"/>
          <w:lang w:val="it-IT"/>
        </w:rPr>
        <w:t>Tel.</w:t>
      </w:r>
      <w:r w:rsidRPr="005F4D53">
        <w:rPr>
          <w:rFonts w:ascii="Times New Roman" w:hAnsi="Times New Roman"/>
          <w:spacing w:val="-6"/>
          <w:u w:val="single"/>
          <w:lang w:val="it-IT"/>
        </w:rPr>
        <w:t xml:space="preserve"> </w:t>
      </w:r>
      <w:r w:rsidRPr="005F4D53">
        <w:rPr>
          <w:rFonts w:ascii="Times New Roman" w:hAnsi="Times New Roman"/>
          <w:spacing w:val="-6"/>
          <w:u w:val="single"/>
          <w:lang w:val="it-IT"/>
        </w:rPr>
        <w:tab/>
      </w:r>
      <w:r w:rsidRPr="005F4D53">
        <w:rPr>
          <w:spacing w:val="-3"/>
          <w:lang w:val="it-IT"/>
        </w:rPr>
        <w:t>Fax</w:t>
      </w:r>
      <w:r w:rsidRPr="005F4D53">
        <w:rPr>
          <w:spacing w:val="-1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tabs>
          <w:tab w:val="left" w:pos="8745"/>
        </w:tabs>
        <w:spacing w:before="66"/>
        <w:ind w:left="115"/>
        <w:rPr>
          <w:rFonts w:ascii="Times New Roman" w:hAnsi="Times New Roman"/>
          <w:sz w:val="24"/>
          <w:lang w:val="it-IT"/>
        </w:rPr>
      </w:pPr>
      <w:r w:rsidRPr="005F4D53">
        <w:rPr>
          <w:sz w:val="24"/>
          <w:lang w:val="it-IT"/>
        </w:rPr>
        <w:t xml:space="preserve">rappresentata da </w:t>
      </w:r>
      <w:r w:rsidRPr="005F4D53">
        <w:rPr>
          <w:i/>
          <w:sz w:val="24"/>
          <w:lang w:val="it-IT"/>
        </w:rPr>
        <w:t>(Cognome</w:t>
      </w:r>
      <w:r w:rsidRPr="005F4D53">
        <w:rPr>
          <w:i/>
          <w:spacing w:val="-25"/>
          <w:sz w:val="24"/>
          <w:lang w:val="it-IT"/>
        </w:rPr>
        <w:t xml:space="preserve"> </w:t>
      </w:r>
      <w:r w:rsidRPr="005F4D53">
        <w:rPr>
          <w:i/>
          <w:sz w:val="24"/>
          <w:lang w:val="it-IT"/>
        </w:rPr>
        <w:t>Nome</w:t>
      </w:r>
      <w:r w:rsidRPr="005F4D53">
        <w:rPr>
          <w:sz w:val="24"/>
          <w:lang w:val="it-IT"/>
        </w:rPr>
        <w:t xml:space="preserve">) </w:t>
      </w:r>
      <w:r w:rsidRPr="005F4D53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5F4D53">
        <w:rPr>
          <w:rFonts w:ascii="Times New Roman" w:hAnsi="Times New Roman"/>
          <w:sz w:val="24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tabs>
          <w:tab w:val="left" w:pos="5109"/>
          <w:tab w:val="left" w:pos="7722"/>
        </w:tabs>
        <w:spacing w:before="66"/>
        <w:ind w:left="115"/>
        <w:rPr>
          <w:rFonts w:ascii="Times New Roman" w:hAnsi="Times New Roman"/>
          <w:sz w:val="24"/>
          <w:lang w:val="it-IT"/>
        </w:rPr>
      </w:pPr>
      <w:r w:rsidRPr="005F4D53">
        <w:rPr>
          <w:sz w:val="24"/>
          <w:lang w:val="it-IT"/>
        </w:rPr>
        <w:t>in qualità di</w:t>
      </w:r>
      <w:r w:rsidRPr="005F4D53">
        <w:rPr>
          <w:spacing w:val="-9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(</w:t>
      </w:r>
      <w:r w:rsidRPr="005F4D53">
        <w:rPr>
          <w:i/>
          <w:sz w:val="24"/>
          <w:lang w:val="it-IT"/>
        </w:rPr>
        <w:t>carica</w:t>
      </w:r>
      <w:r w:rsidRPr="005F4D53">
        <w:rPr>
          <w:i/>
          <w:spacing w:val="-4"/>
          <w:sz w:val="24"/>
          <w:lang w:val="it-IT"/>
        </w:rPr>
        <w:t xml:space="preserve"> </w:t>
      </w:r>
      <w:r w:rsidRPr="005F4D53">
        <w:rPr>
          <w:i/>
          <w:sz w:val="24"/>
          <w:lang w:val="it-IT"/>
        </w:rPr>
        <w:t>sociale</w:t>
      </w:r>
      <w:r w:rsidRPr="005F4D53">
        <w:rPr>
          <w:sz w:val="24"/>
          <w:lang w:val="it-IT"/>
        </w:rPr>
        <w:t>)</w:t>
      </w:r>
      <w:r w:rsidRPr="005F4D53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5F4D53">
        <w:rPr>
          <w:rFonts w:ascii="Times New Roman" w:hAnsi="Times New Roman"/>
          <w:sz w:val="24"/>
          <w:u w:val="single"/>
          <w:lang w:val="it-IT"/>
        </w:rPr>
        <w:tab/>
      </w:r>
      <w:r w:rsidRPr="005F4D53">
        <w:rPr>
          <w:spacing w:val="-8"/>
          <w:sz w:val="24"/>
          <w:lang w:val="it-IT"/>
        </w:rPr>
        <w:t>C.F.</w:t>
      </w:r>
      <w:r w:rsidRPr="005F4D53">
        <w:rPr>
          <w:rFonts w:ascii="Times New Roman" w:hAnsi="Times New Roman"/>
          <w:spacing w:val="-8"/>
          <w:sz w:val="24"/>
          <w:u w:val="single"/>
          <w:lang w:val="it-IT"/>
        </w:rPr>
        <w:t xml:space="preserve"> </w:t>
      </w:r>
      <w:r w:rsidRPr="005F4D53">
        <w:rPr>
          <w:rFonts w:ascii="Times New Roman" w:hAnsi="Times New Roman"/>
          <w:spacing w:val="-8"/>
          <w:sz w:val="24"/>
          <w:u w:val="single"/>
          <w:lang w:val="it-IT"/>
        </w:rPr>
        <w:tab/>
      </w:r>
    </w:p>
    <w:p w:rsidR="00CA7980" w:rsidRPr="005F4D53" w:rsidRDefault="00CA7980">
      <w:pPr>
        <w:pStyle w:val="BodyText"/>
        <w:spacing w:before="0"/>
        <w:rPr>
          <w:rFonts w:ascii="Times New Roman" w:hAnsi="Times New Roman"/>
          <w:sz w:val="20"/>
          <w:lang w:val="it-IT"/>
        </w:rPr>
      </w:pPr>
    </w:p>
    <w:p w:rsidR="00CA7980" w:rsidRPr="005F4D53" w:rsidRDefault="00CA7980">
      <w:pPr>
        <w:pStyle w:val="BodyText"/>
        <w:spacing w:before="11"/>
        <w:rPr>
          <w:rFonts w:ascii="Times New Roman" w:hAnsi="Times New Roman"/>
          <w:sz w:val="22"/>
          <w:lang w:val="it-IT"/>
        </w:rPr>
      </w:pPr>
    </w:p>
    <w:p w:rsidR="00CA7980" w:rsidRPr="005F4D53" w:rsidRDefault="00CA7980">
      <w:pPr>
        <w:pStyle w:val="BodyText"/>
        <w:spacing w:before="66"/>
        <w:ind w:left="115"/>
        <w:rPr>
          <w:lang w:val="it-IT"/>
        </w:rPr>
      </w:pPr>
      <w:r w:rsidRPr="005F4D53">
        <w:rPr>
          <w:lang w:val="it-IT"/>
        </w:rPr>
        <w:t>LA/LE SOTTOSCRITTA/E ………. :</w:t>
      </w:r>
    </w:p>
    <w:p w:rsidR="00CA7980" w:rsidRPr="005F4D53" w:rsidRDefault="00CA7980">
      <w:pPr>
        <w:pStyle w:val="BodyText"/>
        <w:spacing w:before="0"/>
        <w:rPr>
          <w:sz w:val="29"/>
          <w:lang w:val="it-IT"/>
        </w:rPr>
      </w:pPr>
    </w:p>
    <w:p w:rsidR="00CA7980" w:rsidRPr="005F4D53" w:rsidRDefault="00CA7980">
      <w:pPr>
        <w:pStyle w:val="BodyText"/>
        <w:spacing w:before="0" w:line="20" w:lineRule="exact"/>
        <w:ind w:left="109"/>
        <w:rPr>
          <w:sz w:val="2"/>
          <w:lang w:val="it-IT"/>
        </w:rPr>
      </w:pPr>
      <w:r>
        <w:rPr>
          <w:noProof/>
          <w:lang w:val="it-IT" w:eastAsia="it-IT"/>
        </w:rPr>
        <w:pict>
          <v:group id="_x0000_s1030" style="position:absolute;left:0;text-align:left;margin-left:0;margin-top:0;width:311.25pt;height:0;z-index:251661312" coordsize="6225,0">
            <v:line id="_x0000_s1031" style="position:absolute" from="0,0" to="6225,0" strokeweight=".25mm">
              <v:fill o:detectmouseclick="t"/>
            </v:line>
          </v:group>
        </w:pict>
      </w:r>
    </w:p>
    <w:p w:rsidR="00CA7980" w:rsidRPr="005F4D53" w:rsidRDefault="00CA7980">
      <w:pPr>
        <w:pStyle w:val="BodyText"/>
        <w:spacing w:before="10"/>
        <w:rPr>
          <w:sz w:val="19"/>
          <w:lang w:val="it-IT"/>
        </w:rPr>
      </w:pPr>
    </w:p>
    <w:p w:rsidR="00CA7980" w:rsidRPr="005F4D53" w:rsidRDefault="00CA7980">
      <w:pPr>
        <w:pStyle w:val="BodyText"/>
        <w:tabs>
          <w:tab w:val="left" w:pos="3404"/>
          <w:tab w:val="left" w:pos="6393"/>
          <w:tab w:val="left" w:pos="7077"/>
        </w:tabs>
        <w:spacing w:before="66"/>
        <w:ind w:left="115" w:right="40"/>
        <w:rPr>
          <w:rFonts w:ascii="Times New Roman" w:hAnsi="Times New Roman"/>
          <w:lang w:val="it-IT"/>
        </w:rPr>
      </w:pPr>
      <w:r w:rsidRPr="005F4D53">
        <w:rPr>
          <w:lang w:val="it-IT"/>
        </w:rPr>
        <w:t>con sede</w:t>
      </w:r>
      <w:r w:rsidRPr="005F4D53">
        <w:rPr>
          <w:spacing w:val="-3"/>
          <w:lang w:val="it-IT"/>
        </w:rPr>
        <w:t xml:space="preserve"> </w:t>
      </w:r>
      <w:r w:rsidRPr="005F4D53">
        <w:rPr>
          <w:lang w:val="it-IT"/>
        </w:rPr>
        <w:t>legale</w:t>
      </w:r>
      <w:r w:rsidRPr="005F4D53">
        <w:rPr>
          <w:spacing w:val="-1"/>
          <w:lang w:val="it-IT"/>
        </w:rPr>
        <w:t xml:space="preserve"> </w:t>
      </w:r>
      <w:r w:rsidRPr="005F4D53">
        <w:rPr>
          <w:lang w:val="it-IT"/>
        </w:rPr>
        <w:t>in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Via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n.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3768"/>
          <w:tab w:val="left" w:pos="6426"/>
          <w:tab w:val="left" w:pos="7197"/>
        </w:tabs>
        <w:spacing w:before="66"/>
        <w:ind w:left="115" w:right="40"/>
        <w:rPr>
          <w:rFonts w:ascii="Times New Roman" w:hAnsi="Times New Roman"/>
          <w:lang w:val="it-IT"/>
        </w:rPr>
      </w:pPr>
      <w:r w:rsidRPr="005F4D53">
        <w:rPr>
          <w:lang w:val="it-IT"/>
        </w:rPr>
        <w:t>con sede</w:t>
      </w:r>
      <w:r w:rsidRPr="005F4D53">
        <w:rPr>
          <w:spacing w:val="-1"/>
          <w:lang w:val="it-IT"/>
        </w:rPr>
        <w:t xml:space="preserve"> </w:t>
      </w:r>
      <w:r w:rsidRPr="005F4D53">
        <w:rPr>
          <w:spacing w:val="-3"/>
          <w:lang w:val="it-IT"/>
        </w:rPr>
        <w:t>operativa</w:t>
      </w:r>
      <w:r w:rsidRPr="005F4D53">
        <w:rPr>
          <w:spacing w:val="-1"/>
          <w:lang w:val="it-IT"/>
        </w:rPr>
        <w:t xml:space="preserve"> </w:t>
      </w:r>
      <w:r w:rsidRPr="005F4D53">
        <w:rPr>
          <w:lang w:val="it-IT"/>
        </w:rPr>
        <w:t>in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Via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n.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4188"/>
          <w:tab w:val="left" w:pos="7239"/>
        </w:tabs>
        <w:spacing w:before="66"/>
        <w:ind w:left="115" w:right="40"/>
        <w:rPr>
          <w:rFonts w:ascii="Times New Roman" w:hAnsi="Times New Roman"/>
          <w:lang w:val="it-IT"/>
        </w:rPr>
      </w:pPr>
      <w:r w:rsidRPr="005F4D53">
        <w:rPr>
          <w:lang w:val="it-IT"/>
        </w:rPr>
        <w:t>Codice</w:t>
      </w:r>
      <w:r w:rsidRPr="005F4D53">
        <w:rPr>
          <w:spacing w:val="-2"/>
          <w:lang w:val="it-IT"/>
        </w:rPr>
        <w:t xml:space="preserve"> </w:t>
      </w:r>
      <w:r w:rsidRPr="005F4D53">
        <w:rPr>
          <w:lang w:val="it-IT"/>
        </w:rPr>
        <w:t>Fiscale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spacing w:val="-11"/>
          <w:lang w:val="it-IT"/>
        </w:rPr>
        <w:t>P.IVA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3154"/>
          <w:tab w:val="left" w:pos="6284"/>
        </w:tabs>
        <w:spacing w:before="66"/>
        <w:ind w:left="115" w:right="40"/>
        <w:rPr>
          <w:rFonts w:ascii="Times New Roman" w:hAnsi="Times New Roman"/>
          <w:lang w:val="it-IT"/>
        </w:rPr>
      </w:pPr>
      <w:r w:rsidRPr="005F4D53">
        <w:rPr>
          <w:spacing w:val="-6"/>
          <w:lang w:val="it-IT"/>
        </w:rPr>
        <w:t>Tel.</w:t>
      </w:r>
      <w:r w:rsidRPr="005F4D53">
        <w:rPr>
          <w:rFonts w:ascii="Times New Roman" w:hAnsi="Times New Roman"/>
          <w:spacing w:val="-6"/>
          <w:u w:val="single"/>
          <w:lang w:val="it-IT"/>
        </w:rPr>
        <w:t xml:space="preserve"> </w:t>
      </w:r>
      <w:r w:rsidRPr="005F4D53">
        <w:rPr>
          <w:rFonts w:ascii="Times New Roman" w:hAnsi="Times New Roman"/>
          <w:spacing w:val="-6"/>
          <w:u w:val="single"/>
          <w:lang w:val="it-IT"/>
        </w:rPr>
        <w:tab/>
      </w:r>
      <w:r w:rsidRPr="005F4D53">
        <w:rPr>
          <w:spacing w:val="-3"/>
          <w:lang w:val="it-IT"/>
        </w:rPr>
        <w:t>Fax</w:t>
      </w:r>
      <w:r w:rsidRPr="005F4D53">
        <w:rPr>
          <w:spacing w:val="-1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tabs>
          <w:tab w:val="left" w:pos="8745"/>
        </w:tabs>
        <w:spacing w:before="66"/>
        <w:ind w:left="115" w:right="40"/>
        <w:rPr>
          <w:rFonts w:ascii="Times New Roman" w:hAnsi="Times New Roman"/>
          <w:sz w:val="24"/>
          <w:lang w:val="it-IT"/>
        </w:rPr>
      </w:pPr>
      <w:r w:rsidRPr="005F4D53">
        <w:rPr>
          <w:sz w:val="24"/>
          <w:lang w:val="it-IT"/>
        </w:rPr>
        <w:t xml:space="preserve">rappresentata da </w:t>
      </w:r>
      <w:r w:rsidRPr="005F4D53">
        <w:rPr>
          <w:i/>
          <w:sz w:val="24"/>
          <w:lang w:val="it-IT"/>
        </w:rPr>
        <w:t>(Cognome</w:t>
      </w:r>
      <w:r w:rsidRPr="005F4D53">
        <w:rPr>
          <w:i/>
          <w:spacing w:val="-25"/>
          <w:sz w:val="24"/>
          <w:lang w:val="it-IT"/>
        </w:rPr>
        <w:t xml:space="preserve"> </w:t>
      </w:r>
      <w:r w:rsidRPr="005F4D53">
        <w:rPr>
          <w:i/>
          <w:sz w:val="24"/>
          <w:lang w:val="it-IT"/>
        </w:rPr>
        <w:t>Nome</w:t>
      </w:r>
      <w:r w:rsidRPr="005F4D53">
        <w:rPr>
          <w:sz w:val="24"/>
          <w:lang w:val="it-IT"/>
        </w:rPr>
        <w:t xml:space="preserve">) </w:t>
      </w:r>
      <w:r w:rsidRPr="005F4D53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5F4D53">
        <w:rPr>
          <w:rFonts w:ascii="Times New Roman" w:hAnsi="Times New Roman"/>
          <w:sz w:val="24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tabs>
          <w:tab w:val="left" w:pos="5109"/>
          <w:tab w:val="left" w:pos="7722"/>
        </w:tabs>
        <w:spacing w:before="66"/>
        <w:ind w:left="115" w:right="40"/>
        <w:rPr>
          <w:rFonts w:ascii="Times New Roman" w:hAnsi="Times New Roman"/>
          <w:sz w:val="24"/>
          <w:lang w:val="it-IT"/>
        </w:rPr>
      </w:pPr>
      <w:r w:rsidRPr="005F4D53">
        <w:rPr>
          <w:sz w:val="24"/>
          <w:lang w:val="it-IT"/>
        </w:rPr>
        <w:t>in qualità di</w:t>
      </w:r>
      <w:r w:rsidRPr="005F4D53">
        <w:rPr>
          <w:spacing w:val="-9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(</w:t>
      </w:r>
      <w:r w:rsidRPr="005F4D53">
        <w:rPr>
          <w:i/>
          <w:sz w:val="24"/>
          <w:lang w:val="it-IT"/>
        </w:rPr>
        <w:t>carica</w:t>
      </w:r>
      <w:r w:rsidRPr="005F4D53">
        <w:rPr>
          <w:i/>
          <w:spacing w:val="-4"/>
          <w:sz w:val="24"/>
          <w:lang w:val="it-IT"/>
        </w:rPr>
        <w:t xml:space="preserve"> </w:t>
      </w:r>
      <w:r w:rsidRPr="005F4D53">
        <w:rPr>
          <w:i/>
          <w:sz w:val="24"/>
          <w:lang w:val="it-IT"/>
        </w:rPr>
        <w:t>sociale</w:t>
      </w:r>
      <w:r w:rsidRPr="005F4D53">
        <w:rPr>
          <w:sz w:val="24"/>
          <w:lang w:val="it-IT"/>
        </w:rPr>
        <w:t>)</w:t>
      </w:r>
      <w:r w:rsidRPr="005F4D53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5F4D53">
        <w:rPr>
          <w:rFonts w:ascii="Times New Roman" w:hAnsi="Times New Roman"/>
          <w:sz w:val="24"/>
          <w:u w:val="single"/>
          <w:lang w:val="it-IT"/>
        </w:rPr>
        <w:tab/>
      </w:r>
      <w:r w:rsidRPr="005F4D53">
        <w:rPr>
          <w:spacing w:val="-8"/>
          <w:sz w:val="24"/>
          <w:lang w:val="it-IT"/>
        </w:rPr>
        <w:t>C.F.</w:t>
      </w:r>
      <w:r w:rsidRPr="005F4D53">
        <w:rPr>
          <w:rFonts w:ascii="Times New Roman" w:hAnsi="Times New Roman"/>
          <w:spacing w:val="-8"/>
          <w:sz w:val="24"/>
          <w:u w:val="single"/>
          <w:lang w:val="it-IT"/>
        </w:rPr>
        <w:t xml:space="preserve"> </w:t>
      </w:r>
      <w:r w:rsidRPr="005F4D53">
        <w:rPr>
          <w:rFonts w:ascii="Times New Roman" w:hAnsi="Times New Roman"/>
          <w:spacing w:val="-8"/>
          <w:sz w:val="24"/>
          <w:u w:val="single"/>
          <w:lang w:val="it-IT"/>
        </w:rPr>
        <w:tab/>
      </w:r>
    </w:p>
    <w:p w:rsidR="00CA7980" w:rsidRPr="005F4D53" w:rsidRDefault="00CA7980">
      <w:pPr>
        <w:pStyle w:val="BodyText"/>
        <w:spacing w:before="0"/>
        <w:rPr>
          <w:rFonts w:ascii="Times New Roman" w:hAnsi="Times New Roman"/>
          <w:sz w:val="20"/>
          <w:lang w:val="it-IT"/>
        </w:rPr>
      </w:pPr>
    </w:p>
    <w:p w:rsidR="00CA7980" w:rsidRPr="005F4D53" w:rsidRDefault="00CA7980">
      <w:pPr>
        <w:pStyle w:val="BodyText"/>
        <w:spacing w:before="1"/>
        <w:rPr>
          <w:rFonts w:ascii="Times New Roman" w:hAnsi="Times New Roman"/>
          <w:sz w:val="23"/>
          <w:lang w:val="it-IT"/>
        </w:rPr>
      </w:pPr>
    </w:p>
    <w:p w:rsidR="00CA7980" w:rsidRPr="005F4D53" w:rsidRDefault="00CA7980">
      <w:pPr>
        <w:pStyle w:val="Heading1"/>
        <w:spacing w:before="67"/>
        <w:ind w:left="3767" w:right="3810"/>
        <w:jc w:val="center"/>
        <w:rPr>
          <w:lang w:val="it-IT"/>
        </w:rPr>
      </w:pPr>
      <w:r w:rsidRPr="005F4D53">
        <w:rPr>
          <w:lang w:val="it-IT"/>
        </w:rPr>
        <w:t>CHIEDE/CHIEDONO</w:t>
      </w:r>
    </w:p>
    <w:p w:rsidR="00CA7980" w:rsidRPr="005F4D53" w:rsidRDefault="00CA7980">
      <w:pPr>
        <w:pStyle w:val="BodyText"/>
        <w:spacing w:before="0"/>
        <w:rPr>
          <w:b/>
          <w:lang w:val="it-IT"/>
        </w:rPr>
      </w:pPr>
    </w:p>
    <w:p w:rsidR="00CA7980" w:rsidRPr="005F4D53" w:rsidRDefault="00CA7980">
      <w:pPr>
        <w:pStyle w:val="BodyText"/>
        <w:spacing w:before="9"/>
        <w:rPr>
          <w:b/>
          <w:sz w:val="23"/>
          <w:lang w:val="it-IT"/>
        </w:rPr>
      </w:pPr>
    </w:p>
    <w:p w:rsidR="00CA7980" w:rsidRPr="005F4D53" w:rsidRDefault="00CA7980">
      <w:pPr>
        <w:pStyle w:val="BodyText"/>
        <w:spacing w:before="0"/>
        <w:ind w:left="115" w:right="40"/>
        <w:rPr>
          <w:lang w:val="it-IT"/>
        </w:rPr>
      </w:pPr>
      <w:r w:rsidRPr="005F4D53">
        <w:rPr>
          <w:lang w:val="it-IT"/>
        </w:rPr>
        <w:t>DI PARTECIPARE ALLA PRESENTE GARA COME (barrare il caso ricorrente):</w:t>
      </w:r>
    </w:p>
    <w:p w:rsidR="00CA7980" w:rsidRPr="005F4D53" w:rsidRDefault="00CA7980">
      <w:pPr>
        <w:pStyle w:val="BodyText"/>
        <w:spacing w:before="11"/>
        <w:rPr>
          <w:sz w:val="23"/>
          <w:lang w:val="it-IT"/>
        </w:rPr>
      </w:pPr>
    </w:p>
    <w:p w:rsidR="00CA7980" w:rsidRDefault="00CA7980">
      <w:pPr>
        <w:pStyle w:val="ListParagraph"/>
        <w:numPr>
          <w:ilvl w:val="0"/>
          <w:numId w:val="3"/>
        </w:numPr>
        <w:tabs>
          <w:tab w:val="left" w:pos="476"/>
        </w:tabs>
        <w:ind w:hanging="423"/>
        <w:rPr>
          <w:sz w:val="24"/>
        </w:rPr>
      </w:pPr>
      <w:r>
        <w:rPr>
          <w:sz w:val="24"/>
        </w:rPr>
        <w:t>CONCORRENTE</w:t>
      </w:r>
      <w:r>
        <w:rPr>
          <w:spacing w:val="-14"/>
          <w:sz w:val="24"/>
        </w:rPr>
        <w:t xml:space="preserve"> </w:t>
      </w:r>
      <w:r>
        <w:rPr>
          <w:sz w:val="24"/>
        </w:rPr>
        <w:t>SINGOLO</w:t>
      </w:r>
    </w:p>
    <w:p w:rsidR="00CA7980" w:rsidRDefault="00CA7980">
      <w:pPr>
        <w:pStyle w:val="BodyText"/>
        <w:spacing w:before="11"/>
        <w:rPr>
          <w:sz w:val="23"/>
        </w:rPr>
      </w:pPr>
    </w:p>
    <w:p w:rsidR="00CA7980" w:rsidRPr="005F4D53" w:rsidRDefault="00CA7980">
      <w:pPr>
        <w:pStyle w:val="ListParagraph"/>
        <w:numPr>
          <w:ilvl w:val="0"/>
          <w:numId w:val="3"/>
        </w:numPr>
        <w:tabs>
          <w:tab w:val="left" w:pos="384"/>
        </w:tabs>
        <w:ind w:right="3405" w:hanging="423"/>
        <w:rPr>
          <w:sz w:val="24"/>
          <w:lang w:val="it-IT"/>
        </w:rPr>
      </w:pPr>
      <w:r w:rsidRPr="005F4D53">
        <w:rPr>
          <w:spacing w:val="-3"/>
          <w:sz w:val="24"/>
          <w:lang w:val="it-IT"/>
        </w:rPr>
        <w:t xml:space="preserve">RAGGRUPPAMENTO </w:t>
      </w:r>
      <w:r w:rsidRPr="005F4D53">
        <w:rPr>
          <w:sz w:val="24"/>
          <w:lang w:val="it-IT"/>
        </w:rPr>
        <w:t>TEMPORANEO DI CONCORRENTI Costituito/Costituendo</w:t>
      </w:r>
      <w:r w:rsidRPr="005F4D53">
        <w:rPr>
          <w:spacing w:val="-13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(cancellare</w:t>
      </w:r>
      <w:r w:rsidRPr="005F4D53">
        <w:rPr>
          <w:spacing w:val="-13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quanto</w:t>
      </w:r>
      <w:r w:rsidRPr="005F4D53">
        <w:rPr>
          <w:spacing w:val="-12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non</w:t>
      </w:r>
      <w:r w:rsidRPr="005F4D53">
        <w:rPr>
          <w:spacing w:val="-13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interessa)</w:t>
      </w:r>
    </w:p>
    <w:p w:rsidR="00CA7980" w:rsidRPr="005F4D53" w:rsidRDefault="00CA7980">
      <w:pPr>
        <w:pStyle w:val="BodyText"/>
        <w:spacing w:before="0"/>
        <w:rPr>
          <w:lang w:val="it-IT"/>
        </w:rPr>
      </w:pPr>
    </w:p>
    <w:p w:rsidR="00CA7980" w:rsidRPr="005F4D53" w:rsidRDefault="00CA7980">
      <w:pPr>
        <w:pStyle w:val="BodyText"/>
        <w:spacing w:before="9"/>
        <w:rPr>
          <w:sz w:val="23"/>
          <w:lang w:val="it-IT"/>
        </w:rPr>
      </w:pPr>
    </w:p>
    <w:p w:rsidR="00CA7980" w:rsidRDefault="00CA7980">
      <w:pPr>
        <w:pStyle w:val="Heading1"/>
        <w:ind w:right="40"/>
        <w:jc w:val="left"/>
      </w:pPr>
      <w:r>
        <w:t>A tal fine allega:</w:t>
      </w:r>
    </w:p>
    <w:p w:rsidR="00CA7980" w:rsidRDefault="00CA7980">
      <w:pPr>
        <w:pStyle w:val="BodyText"/>
        <w:spacing w:before="11"/>
        <w:rPr>
          <w:b/>
          <w:sz w:val="23"/>
        </w:rPr>
      </w:pPr>
    </w:p>
    <w:p w:rsidR="00CA7980" w:rsidRDefault="00CA7980">
      <w:pPr>
        <w:pStyle w:val="ListParagraph"/>
        <w:numPr>
          <w:ilvl w:val="0"/>
          <w:numId w:val="2"/>
        </w:numPr>
        <w:tabs>
          <w:tab w:val="left" w:pos="476"/>
          <w:tab w:val="left" w:pos="1273"/>
        </w:tabs>
        <w:ind w:right="182"/>
        <w:rPr>
          <w:sz w:val="24"/>
        </w:rPr>
      </w:pPr>
      <w:r w:rsidRPr="005F4D53">
        <w:rPr>
          <w:sz w:val="24"/>
          <w:lang w:val="it-IT"/>
        </w:rPr>
        <w:t>N.</w:t>
      </w:r>
      <w:r w:rsidRPr="005F4D53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5F4D53">
        <w:rPr>
          <w:rFonts w:ascii="Times New Roman" w:hAnsi="Times New Roman"/>
          <w:sz w:val="24"/>
          <w:u w:val="single"/>
          <w:lang w:val="it-IT"/>
        </w:rPr>
        <w:tab/>
      </w:r>
      <w:r w:rsidRPr="005F4D53">
        <w:rPr>
          <w:sz w:val="24"/>
          <w:lang w:val="it-IT"/>
        </w:rPr>
        <w:t>Modulo/i</w:t>
      </w:r>
      <w:r w:rsidRPr="005F4D53">
        <w:rPr>
          <w:spacing w:val="22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di</w:t>
      </w:r>
      <w:r w:rsidRPr="005F4D53">
        <w:rPr>
          <w:spacing w:val="23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dichiarazione</w:t>
      </w:r>
      <w:r w:rsidRPr="005F4D53">
        <w:rPr>
          <w:spacing w:val="23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sostitutiva</w:t>
      </w:r>
      <w:r w:rsidRPr="005F4D53">
        <w:rPr>
          <w:spacing w:val="23"/>
          <w:sz w:val="24"/>
          <w:lang w:val="it-IT"/>
        </w:rPr>
        <w:t xml:space="preserve"> </w:t>
      </w:r>
      <w:r w:rsidRPr="005F4D53">
        <w:rPr>
          <w:spacing w:val="-3"/>
          <w:sz w:val="24"/>
          <w:lang w:val="it-IT"/>
        </w:rPr>
        <w:t>ALLEGATO</w:t>
      </w:r>
      <w:r w:rsidRPr="005F4D53">
        <w:rPr>
          <w:spacing w:val="22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5F4D53">
          <w:rPr>
            <w:sz w:val="24"/>
            <w:lang w:val="it-IT"/>
          </w:rPr>
          <w:t>2”</w:t>
        </w:r>
      </w:smartTag>
      <w:r w:rsidRPr="005F4D53">
        <w:rPr>
          <w:spacing w:val="22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-</w:t>
      </w:r>
      <w:r w:rsidRPr="005F4D53">
        <w:rPr>
          <w:spacing w:val="25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ex</w:t>
      </w:r>
      <w:r w:rsidRPr="005F4D53">
        <w:rPr>
          <w:spacing w:val="22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artt.</w:t>
      </w:r>
      <w:r w:rsidRPr="005F4D53">
        <w:rPr>
          <w:spacing w:val="23"/>
          <w:sz w:val="24"/>
          <w:lang w:val="it-IT"/>
        </w:rPr>
        <w:t xml:space="preserve"> </w:t>
      </w:r>
      <w:r>
        <w:rPr>
          <w:sz w:val="24"/>
        </w:rPr>
        <w:t>46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47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DPR. 445/2000;</w:t>
      </w:r>
    </w:p>
    <w:p w:rsidR="00CA7980" w:rsidRPr="005F4D53" w:rsidRDefault="00CA7980">
      <w:pPr>
        <w:pStyle w:val="ListParagraph"/>
        <w:numPr>
          <w:ilvl w:val="0"/>
          <w:numId w:val="2"/>
        </w:numPr>
        <w:tabs>
          <w:tab w:val="left" w:pos="476"/>
          <w:tab w:val="left" w:pos="9672"/>
        </w:tabs>
        <w:ind w:right="106"/>
        <w:rPr>
          <w:rFonts w:ascii="Times New Roman" w:hAnsi="Times New Roman"/>
          <w:sz w:val="24"/>
          <w:lang w:val="it-IT"/>
        </w:rPr>
      </w:pPr>
      <w:r w:rsidRPr="005F4D53">
        <w:rPr>
          <w:sz w:val="24"/>
          <w:lang w:val="it-IT"/>
        </w:rPr>
        <w:t xml:space="preserve">altro (specificare: </w:t>
      </w:r>
      <w:r w:rsidRPr="005F4D53">
        <w:rPr>
          <w:i/>
          <w:sz w:val="24"/>
          <w:lang w:val="it-IT"/>
        </w:rPr>
        <w:t xml:space="preserve">ad esempio: </w:t>
      </w:r>
      <w:r w:rsidRPr="005F4D53">
        <w:rPr>
          <w:sz w:val="24"/>
          <w:lang w:val="it-IT"/>
        </w:rPr>
        <w:t xml:space="preserve">procura speciale, </w:t>
      </w:r>
      <w:r w:rsidRPr="005F4D53">
        <w:rPr>
          <w:i/>
          <w:sz w:val="24"/>
          <w:lang w:val="it-IT"/>
        </w:rPr>
        <w:t xml:space="preserve">oppure </w:t>
      </w:r>
      <w:r w:rsidRPr="005F4D53">
        <w:rPr>
          <w:sz w:val="24"/>
          <w:lang w:val="it-IT"/>
        </w:rPr>
        <w:t>copia autenticata del mandato collettivo</w:t>
      </w:r>
      <w:r w:rsidRPr="005F4D53">
        <w:rPr>
          <w:spacing w:val="-6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speciale</w:t>
      </w:r>
      <w:r w:rsidRPr="005F4D53">
        <w:rPr>
          <w:spacing w:val="-7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irrevocabile</w:t>
      </w:r>
      <w:r w:rsidRPr="005F4D53">
        <w:rPr>
          <w:spacing w:val="-7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con</w:t>
      </w:r>
      <w:r w:rsidRPr="005F4D53">
        <w:rPr>
          <w:spacing w:val="-8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rappresentanza</w:t>
      </w:r>
      <w:r w:rsidRPr="005F4D53">
        <w:rPr>
          <w:spacing w:val="-8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in</w:t>
      </w:r>
      <w:r w:rsidRPr="005F4D53">
        <w:rPr>
          <w:spacing w:val="-7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caso</w:t>
      </w:r>
      <w:r w:rsidRPr="005F4D53">
        <w:rPr>
          <w:spacing w:val="-8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di</w:t>
      </w:r>
      <w:r w:rsidRPr="005F4D53">
        <w:rPr>
          <w:spacing w:val="-9"/>
          <w:sz w:val="24"/>
          <w:lang w:val="it-IT"/>
        </w:rPr>
        <w:t xml:space="preserve"> </w:t>
      </w:r>
      <w:r w:rsidRPr="005F4D53">
        <w:rPr>
          <w:spacing w:val="-6"/>
          <w:sz w:val="24"/>
          <w:lang w:val="it-IT"/>
        </w:rPr>
        <w:t xml:space="preserve">R.T.I. </w:t>
      </w:r>
      <w:r w:rsidRPr="005F4D53">
        <w:rPr>
          <w:sz w:val="24"/>
          <w:lang w:val="it-IT"/>
        </w:rPr>
        <w:t>già</w:t>
      </w:r>
      <w:r w:rsidRPr="005F4D53">
        <w:rPr>
          <w:spacing w:val="-8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costituito)</w:t>
      </w:r>
      <w:r w:rsidRPr="005F4D53">
        <w:rPr>
          <w:spacing w:val="9"/>
          <w:sz w:val="24"/>
          <w:lang w:val="it-IT"/>
        </w:rPr>
        <w:t xml:space="preserve"> </w:t>
      </w:r>
      <w:r w:rsidRPr="005F4D53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5F4D53">
        <w:rPr>
          <w:rFonts w:ascii="Times New Roman" w:hAnsi="Times New Roman"/>
          <w:sz w:val="24"/>
          <w:u w:val="single"/>
          <w:lang w:val="it-IT"/>
        </w:rPr>
        <w:tab/>
      </w:r>
    </w:p>
    <w:p w:rsidR="00CA7980" w:rsidRPr="005F4D53" w:rsidRDefault="00CA7980">
      <w:pPr>
        <w:pStyle w:val="BodyText"/>
        <w:spacing w:before="6"/>
        <w:rPr>
          <w:rFonts w:ascii="Times New Roman" w:hAnsi="Times New Roman"/>
          <w:sz w:val="17"/>
          <w:lang w:val="it-IT"/>
        </w:rPr>
      </w:pPr>
      <w:r>
        <w:rPr>
          <w:noProof/>
          <w:lang w:val="it-IT" w:eastAsia="it-IT"/>
        </w:rPr>
        <w:pict>
          <v:line id="_x0000_s1032" style="position:absolute;z-index:251662336;mso-position-horizontal-relative:page" from="56.7pt,26.55pt" to="390.1pt,26.6pt" strokeweight=".25mm">
            <v:fill o:detectmouseclick="t"/>
            <w10:wrap anchorx="page"/>
          </v:line>
        </w:pict>
      </w:r>
      <w:r>
        <w:rPr>
          <w:noProof/>
          <w:lang w:val="it-IT" w:eastAsia="it-IT"/>
        </w:rPr>
        <w:pict>
          <v:group id="_x0000_s1033" style="position:absolute;margin-left:56.7pt;margin-top:12.4pt;width:475.2pt;height:.05pt;z-index:251663360" coordorigin="1134,248" coordsize="9504,1">
            <v:line id="_x0000_s1034" style="position:absolute;mso-position-horizontal-relative:page" from="1134,250" to="10102,250" strokeweight=".25mm">
              <v:fill o:detectmouseclick="t"/>
            </v:line>
            <v:line id="_x0000_s1035" style="position:absolute;mso-position-horizontal-relative:page" from="10105,250" to="10638,250" strokeweight=".25mm">
              <v:fill o:detectmouseclick="t"/>
            </v:line>
            <v:line id="_x0000_s1036" style="position:absolute;mso-position-horizontal-relative:page" from="10105,248" to="10638,248" strokeweight=".25mm">
              <v:fill o:detectmouseclick="t"/>
            </v:line>
          </v:group>
        </w:pict>
      </w:r>
    </w:p>
    <w:p w:rsidR="00CA7980" w:rsidRPr="005F4D53" w:rsidRDefault="00CA7980">
      <w:pPr>
        <w:pStyle w:val="BodyText"/>
        <w:spacing w:before="4"/>
        <w:rPr>
          <w:rFonts w:ascii="Times New Roman" w:hAnsi="Times New Roman"/>
          <w:sz w:val="17"/>
          <w:lang w:val="it-IT"/>
        </w:rPr>
      </w:pPr>
    </w:p>
    <w:p w:rsidR="00CA7980" w:rsidRPr="005F4D53" w:rsidRDefault="00CA7980">
      <w:pPr>
        <w:pStyle w:val="BodyText"/>
        <w:spacing w:before="2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spacing w:before="67"/>
        <w:ind w:left="115" w:right="40"/>
        <w:rPr>
          <w:lang w:val="it-IT"/>
        </w:rPr>
      </w:pPr>
      <w:r w:rsidRPr="005F4D53">
        <w:rPr>
          <w:lang w:val="it-IT"/>
        </w:rPr>
        <w:t>SI CHIEDE CHE TUTTE LE COMUNICAZIONI RELATIVE ALLA PRESENTE PROCEDURA DI GARA VENGANO INVIATE AL SEGUENTE RECAPITO :</w:t>
      </w:r>
    </w:p>
    <w:p w:rsidR="00CA7980" w:rsidRPr="005F4D53" w:rsidRDefault="00CA7980">
      <w:pPr>
        <w:pStyle w:val="BodyText"/>
        <w:spacing w:before="11"/>
        <w:rPr>
          <w:sz w:val="23"/>
          <w:lang w:val="it-IT"/>
        </w:rPr>
      </w:pPr>
    </w:p>
    <w:p w:rsidR="00CA7980" w:rsidRPr="005F4D53" w:rsidRDefault="00CA7980">
      <w:pPr>
        <w:pStyle w:val="BodyText"/>
        <w:tabs>
          <w:tab w:val="left" w:pos="3864"/>
          <w:tab w:val="left" w:pos="7175"/>
        </w:tabs>
        <w:spacing w:before="0"/>
        <w:ind w:left="115" w:right="40"/>
        <w:rPr>
          <w:rFonts w:ascii="Times New Roman" w:hAnsi="Times New Roman"/>
          <w:lang w:val="it-IT"/>
        </w:rPr>
      </w:pPr>
      <w:r w:rsidRPr="005F4D53">
        <w:rPr>
          <w:lang w:val="it-IT"/>
        </w:rPr>
        <w:t>Spett.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Sig./a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3431"/>
          <w:tab w:val="left" w:pos="5477"/>
          <w:tab w:val="left" w:pos="6717"/>
        </w:tabs>
        <w:spacing w:before="66"/>
        <w:ind w:left="115" w:right="40"/>
        <w:rPr>
          <w:rFonts w:ascii="Times New Roman" w:hAnsi="Times New Roman"/>
          <w:lang w:val="it-IT"/>
        </w:rPr>
      </w:pPr>
      <w:r w:rsidRPr="005F4D53">
        <w:rPr>
          <w:lang w:val="it-IT"/>
        </w:rPr>
        <w:t>Via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Città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Cap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Default="00CA7980">
      <w:pPr>
        <w:pStyle w:val="BodyText"/>
        <w:tabs>
          <w:tab w:val="left" w:pos="2557"/>
          <w:tab w:val="left" w:pos="2765"/>
          <w:tab w:val="left" w:pos="5081"/>
        </w:tabs>
        <w:spacing w:before="66"/>
        <w:ind w:left="115" w:right="40"/>
        <w:rPr>
          <w:rFonts w:ascii="Times New Roman" w:hAnsi="Times New Roman"/>
        </w:rPr>
      </w:pPr>
      <w:r>
        <w:rPr>
          <w:spacing w:val="-3"/>
        </w:rPr>
        <w:t>Fax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spacing w:val="-6"/>
        </w:rPr>
        <w:t>Tel.</w:t>
      </w:r>
      <w:r>
        <w:rPr>
          <w:spacing w:val="-1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A7980" w:rsidRDefault="00CA7980">
      <w:pPr>
        <w:pStyle w:val="BodyText"/>
        <w:rPr>
          <w:rFonts w:ascii="Times New Roman" w:hAnsi="Times New Roman"/>
          <w:sz w:val="18"/>
        </w:rPr>
      </w:pPr>
    </w:p>
    <w:p w:rsidR="00CA7980" w:rsidRDefault="00CA7980">
      <w:pPr>
        <w:pStyle w:val="BodyText"/>
        <w:tabs>
          <w:tab w:val="left" w:pos="4725"/>
        </w:tabs>
        <w:spacing w:before="66"/>
        <w:ind w:left="115" w:right="40"/>
        <w:rPr>
          <w:rFonts w:ascii="Times New Roman" w:hAnsi="Times New Roman"/>
        </w:rPr>
      </w:pPr>
      <w:r>
        <w:t>e.mail</w:t>
      </w:r>
      <w:r>
        <w:rPr>
          <w:spacing w:val="-4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A7980" w:rsidRDefault="00CA7980">
      <w:pPr>
        <w:pStyle w:val="BodyText"/>
        <w:spacing w:before="0"/>
        <w:rPr>
          <w:rFonts w:ascii="Times New Roman" w:hAnsi="Times New Roman"/>
          <w:sz w:val="20"/>
        </w:rPr>
      </w:pPr>
    </w:p>
    <w:p w:rsidR="00CA7980" w:rsidRDefault="00CA7980">
      <w:pPr>
        <w:pStyle w:val="BodyText"/>
        <w:spacing w:before="1"/>
        <w:rPr>
          <w:rFonts w:ascii="Times New Roman" w:hAnsi="Times New Roman"/>
          <w:sz w:val="23"/>
        </w:rPr>
      </w:pPr>
    </w:p>
    <w:p w:rsidR="00CA7980" w:rsidRPr="005F4D53" w:rsidRDefault="00CA7980">
      <w:pPr>
        <w:pStyle w:val="BodyText"/>
        <w:tabs>
          <w:tab w:val="left" w:pos="5548"/>
        </w:tabs>
        <w:spacing w:before="67"/>
        <w:ind w:left="115" w:right="40"/>
        <w:rPr>
          <w:rFonts w:ascii="Times New Roman" w:hAnsi="Times New Roman"/>
          <w:lang w:val="it-IT"/>
        </w:rPr>
        <w:sectPr w:rsidR="00CA7980" w:rsidRPr="005F4D53">
          <w:footerReference w:type="default" r:id="rId7"/>
          <w:pgSz w:w="11906" w:h="16838"/>
          <w:pgMar w:top="1380" w:right="1020" w:bottom="1280" w:left="1020" w:header="0" w:footer="1081" w:gutter="0"/>
          <w:cols w:space="720"/>
          <w:formProt w:val="0"/>
          <w:docGrid w:linePitch="240" w:charSpace="-2049"/>
        </w:sectPr>
      </w:pPr>
      <w:r w:rsidRPr="005F4D53">
        <w:rPr>
          <w:lang w:val="it-IT"/>
        </w:rPr>
        <w:t>Firma</w:t>
      </w:r>
      <w:r w:rsidRPr="005F4D53">
        <w:rPr>
          <w:spacing w:val="1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tabs>
          <w:tab w:val="left" w:pos="5673"/>
        </w:tabs>
        <w:spacing w:before="98"/>
        <w:ind w:left="115" w:right="39"/>
        <w:rPr>
          <w:rFonts w:ascii="Times New Roman" w:hAnsi="Times New Roman"/>
          <w:lang w:val="it-IT"/>
        </w:rPr>
      </w:pPr>
      <w:r w:rsidRPr="005F4D53">
        <w:rPr>
          <w:lang w:val="it-IT"/>
        </w:rPr>
        <w:t>Firma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tabs>
          <w:tab w:val="left" w:pos="1626"/>
          <w:tab w:val="left" w:pos="5638"/>
        </w:tabs>
        <w:spacing w:before="66"/>
        <w:ind w:left="115" w:right="39"/>
        <w:rPr>
          <w:rFonts w:ascii="Times New Roman" w:hAnsi="Times New Roman"/>
          <w:lang w:val="it-IT"/>
        </w:rPr>
      </w:pP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  <w:r w:rsidRPr="005F4D53">
        <w:rPr>
          <w:lang w:val="it-IT"/>
        </w:rPr>
        <w:t>li</w:t>
      </w:r>
      <w:r w:rsidRPr="005F4D53">
        <w:rPr>
          <w:rFonts w:ascii="Times New Roman" w:hAnsi="Times New Roman"/>
          <w:u w:val="single"/>
          <w:lang w:val="it-IT"/>
        </w:rPr>
        <w:t xml:space="preserve"> </w:t>
      </w:r>
      <w:r w:rsidRPr="005F4D53">
        <w:rPr>
          <w:rFonts w:ascii="Times New Roman" w:hAnsi="Times New Roman"/>
          <w:u w:val="single"/>
          <w:lang w:val="it-IT"/>
        </w:rPr>
        <w:tab/>
      </w:r>
    </w:p>
    <w:p w:rsidR="00CA7980" w:rsidRPr="005F4D53" w:rsidRDefault="00CA7980">
      <w:pPr>
        <w:pStyle w:val="BodyText"/>
        <w:rPr>
          <w:rFonts w:ascii="Times New Roman" w:hAnsi="Times New Roman"/>
          <w:sz w:val="18"/>
          <w:lang w:val="it-IT"/>
        </w:rPr>
      </w:pPr>
    </w:p>
    <w:p w:rsidR="00CA7980" w:rsidRPr="005F4D53" w:rsidRDefault="00CA7980">
      <w:pPr>
        <w:pStyle w:val="BodyText"/>
        <w:spacing w:before="66"/>
        <w:ind w:left="115" w:right="39"/>
        <w:rPr>
          <w:lang w:val="it-IT"/>
        </w:rPr>
      </w:pPr>
      <w:r w:rsidRPr="005F4D53">
        <w:rPr>
          <w:lang w:val="it-IT"/>
        </w:rPr>
        <w:t>Alla suddetta dichiarazione allega congiuntamente (barrare le caselle):</w:t>
      </w:r>
    </w:p>
    <w:p w:rsidR="00CA7980" w:rsidRPr="005F4D53" w:rsidRDefault="00CA7980">
      <w:pPr>
        <w:pStyle w:val="BodyText"/>
        <w:spacing w:before="11"/>
        <w:rPr>
          <w:sz w:val="23"/>
          <w:lang w:val="it-IT"/>
        </w:rPr>
      </w:pPr>
    </w:p>
    <w:p w:rsidR="00CA7980" w:rsidRPr="005F4D53" w:rsidRDefault="00CA7980">
      <w:pPr>
        <w:pStyle w:val="ListParagraph"/>
        <w:numPr>
          <w:ilvl w:val="0"/>
          <w:numId w:val="1"/>
        </w:numPr>
        <w:tabs>
          <w:tab w:val="left" w:pos="476"/>
        </w:tabs>
        <w:rPr>
          <w:sz w:val="24"/>
          <w:lang w:val="it-IT"/>
        </w:rPr>
      </w:pPr>
      <w:r w:rsidRPr="005F4D53">
        <w:rPr>
          <w:sz w:val="24"/>
          <w:lang w:val="it-IT"/>
        </w:rPr>
        <w:t>copia</w:t>
      </w:r>
      <w:r w:rsidRPr="005F4D53">
        <w:rPr>
          <w:spacing w:val="-6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fotostatica</w:t>
      </w:r>
      <w:r w:rsidRPr="005F4D53">
        <w:rPr>
          <w:spacing w:val="-6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del</w:t>
      </w:r>
      <w:r w:rsidRPr="005F4D53">
        <w:rPr>
          <w:spacing w:val="-6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documento</w:t>
      </w:r>
      <w:r w:rsidRPr="005F4D53">
        <w:rPr>
          <w:spacing w:val="-5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di</w:t>
      </w:r>
      <w:r w:rsidRPr="005F4D53">
        <w:rPr>
          <w:spacing w:val="-7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identità,</w:t>
      </w:r>
      <w:r w:rsidRPr="005F4D53">
        <w:rPr>
          <w:spacing w:val="-6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in</w:t>
      </w:r>
      <w:r w:rsidRPr="005F4D53">
        <w:rPr>
          <w:spacing w:val="-5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corso</w:t>
      </w:r>
      <w:r w:rsidRPr="005F4D53">
        <w:rPr>
          <w:spacing w:val="-6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di</w:t>
      </w:r>
      <w:r w:rsidRPr="005F4D53">
        <w:rPr>
          <w:spacing w:val="-7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validità,</w:t>
      </w:r>
      <w:r w:rsidRPr="005F4D53">
        <w:rPr>
          <w:spacing w:val="-6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del</w:t>
      </w:r>
      <w:r w:rsidRPr="005F4D53">
        <w:rPr>
          <w:spacing w:val="-6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soggetto</w:t>
      </w:r>
      <w:r w:rsidRPr="005F4D53">
        <w:rPr>
          <w:spacing w:val="-5"/>
          <w:sz w:val="24"/>
          <w:lang w:val="it-IT"/>
        </w:rPr>
        <w:t xml:space="preserve"> </w:t>
      </w:r>
      <w:r w:rsidRPr="005F4D53">
        <w:rPr>
          <w:sz w:val="24"/>
          <w:lang w:val="it-IT"/>
        </w:rPr>
        <w:t>firmatario</w:t>
      </w:r>
    </w:p>
    <w:p w:rsidR="00CA7980" w:rsidRPr="005F4D53" w:rsidRDefault="00CA7980">
      <w:pPr>
        <w:pStyle w:val="BodyText"/>
        <w:spacing w:before="11"/>
        <w:rPr>
          <w:sz w:val="23"/>
          <w:lang w:val="it-IT"/>
        </w:rPr>
      </w:pPr>
    </w:p>
    <w:p w:rsidR="00CA7980" w:rsidRDefault="00CA7980">
      <w:pPr>
        <w:pStyle w:val="ListParagraph"/>
        <w:numPr>
          <w:ilvl w:val="0"/>
          <w:numId w:val="1"/>
        </w:numPr>
        <w:tabs>
          <w:tab w:val="left" w:pos="476"/>
          <w:tab w:val="left" w:pos="7385"/>
        </w:tabs>
        <w:rPr>
          <w:rFonts w:ascii="Times New Roman" w:hAnsi="Times New Roman"/>
          <w:sz w:val="24"/>
        </w:rPr>
      </w:pPr>
      <w:r>
        <w:rPr>
          <w:sz w:val="24"/>
        </w:rPr>
        <w:t>altro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(specificare)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A7980" w:rsidRDefault="00CA7980">
      <w:pPr>
        <w:pStyle w:val="BodyText"/>
        <w:spacing w:before="3"/>
        <w:rPr>
          <w:rFonts w:ascii="Times New Roman" w:hAnsi="Times New Roman"/>
        </w:rPr>
      </w:pPr>
    </w:p>
    <w:p w:rsidR="00CA7980" w:rsidRDefault="00CA7980">
      <w:pPr>
        <w:tabs>
          <w:tab w:val="left" w:pos="475"/>
          <w:tab w:val="left" w:pos="6380"/>
        </w:tabs>
        <w:spacing w:before="86"/>
        <w:ind w:left="115" w:right="39"/>
        <w:rPr>
          <w:rFonts w:ascii="Times New Roman" w:hAnsi="Times New Roman"/>
          <w:sz w:val="16"/>
        </w:rPr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CA7980" w:rsidRDefault="00CA7980">
      <w:pPr>
        <w:pStyle w:val="BodyText"/>
        <w:spacing w:before="3"/>
        <w:rPr>
          <w:rFonts w:ascii="Times New Roman" w:hAnsi="Times New Roman"/>
          <w:sz w:val="20"/>
        </w:rPr>
      </w:pPr>
    </w:p>
    <w:p w:rsidR="00CA7980" w:rsidRPr="005F4D53" w:rsidRDefault="00CA7980">
      <w:pPr>
        <w:pStyle w:val="BodyText"/>
        <w:spacing w:before="67"/>
        <w:ind w:left="115" w:right="39"/>
        <w:rPr>
          <w:lang w:val="it-IT"/>
        </w:rPr>
        <w:sectPr w:rsidR="00CA7980" w:rsidRPr="005F4D53">
          <w:footerReference w:type="default" r:id="rId8"/>
          <w:pgSz w:w="11906" w:h="16838"/>
          <w:pgMar w:top="1600" w:right="1180" w:bottom="1340" w:left="1020" w:header="0" w:footer="1081" w:gutter="0"/>
          <w:cols w:space="720"/>
          <w:formProt w:val="0"/>
          <w:docGrid w:linePitch="240" w:charSpace="-2049"/>
        </w:sectPr>
      </w:pPr>
      <w:r w:rsidRPr="005F4D53">
        <w:rPr>
          <w:lang w:val="it-IT"/>
        </w:rPr>
        <w:t>In caso di partecipazione di R.T.I. dovrà essere compilato anche lo spazio seguente riservato ai Raggruppamenti Temporanei d’Imprese.</w:t>
      </w:r>
    </w:p>
    <w:p w:rsidR="00CA7980" w:rsidRPr="005F4D53" w:rsidRDefault="00CA7980">
      <w:pPr>
        <w:pStyle w:val="BodyText"/>
        <w:spacing w:before="6"/>
        <w:rPr>
          <w:rFonts w:ascii="Times New Roman" w:hAnsi="Times New Roman"/>
          <w:sz w:val="4"/>
          <w:lang w:val="it-IT"/>
        </w:rPr>
      </w:pPr>
    </w:p>
    <w:tbl>
      <w:tblPr>
        <w:tblW w:w="9879" w:type="dxa"/>
        <w:tblInd w:w="111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4" w:space="0" w:color="000001"/>
          <w:insideH w:val="single" w:sz="2" w:space="0" w:color="000001"/>
          <w:insideV w:val="single" w:sz="4" w:space="0" w:color="000001"/>
        </w:tblBorders>
        <w:tblCellMar>
          <w:left w:w="103" w:type="dxa"/>
        </w:tblCellMar>
        <w:tblLook w:val="01E0"/>
      </w:tblPr>
      <w:tblGrid>
        <w:gridCol w:w="9971"/>
      </w:tblGrid>
      <w:tr w:rsidR="00CA7980" w:rsidRPr="005F4D53" w:rsidTr="000038A3">
        <w:trPr>
          <w:trHeight w:hRule="exact" w:val="853"/>
        </w:trPr>
        <w:tc>
          <w:tcPr>
            <w:tcW w:w="9879" w:type="dxa"/>
            <w:tcBorders>
              <w:top w:val="single" w:sz="4" w:space="0" w:color="000001"/>
            </w:tcBorders>
            <w:shd w:val="clear" w:color="auto" w:fill="F1F1F1"/>
            <w:tcMar>
              <w:left w:w="103" w:type="dxa"/>
            </w:tcMar>
          </w:tcPr>
          <w:p w:rsidR="00CA7980" w:rsidRPr="005F4D53" w:rsidRDefault="00CA7980" w:rsidP="000038A3">
            <w:pPr>
              <w:pStyle w:val="TableParagraph"/>
              <w:ind w:left="161"/>
              <w:rPr>
                <w:sz w:val="24"/>
                <w:lang w:val="it-IT"/>
              </w:rPr>
            </w:pPr>
            <w:r w:rsidRPr="005F4D53">
              <w:rPr>
                <w:sz w:val="24"/>
                <w:lang w:val="it-IT"/>
              </w:rPr>
              <w:t>SPAZIO RISERVATO AI RAGGRUPPAMENTI DI CONCORRENTI (COSTITUITI O COSTITUENDI)</w:t>
            </w:r>
          </w:p>
        </w:tc>
      </w:tr>
      <w:tr w:rsidR="00CA7980" w:rsidTr="000038A3">
        <w:trPr>
          <w:trHeight w:hRule="exact" w:val="2300"/>
        </w:trPr>
        <w:tc>
          <w:tcPr>
            <w:tcW w:w="9879" w:type="dxa"/>
            <w:tcBorders>
              <w:left w:val="double" w:sz="10" w:space="0" w:color="000001"/>
              <w:right w:val="double" w:sz="10" w:space="0" w:color="000001"/>
            </w:tcBorders>
            <w:tcMar>
              <w:left w:w="34" w:type="dxa"/>
            </w:tcMar>
          </w:tcPr>
          <w:p w:rsidR="00CA7980" w:rsidRPr="005F4D53" w:rsidRDefault="00CA7980" w:rsidP="000038A3">
            <w:pPr>
              <w:pStyle w:val="TableParagraph"/>
              <w:spacing w:before="2"/>
              <w:rPr>
                <w:rFonts w:ascii="Times New Roman" w:hAnsi="Times New Roman"/>
                <w:sz w:val="26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spacing w:before="1"/>
              <w:ind w:left="71"/>
              <w:rPr>
                <w:b/>
                <w:sz w:val="24"/>
                <w:lang w:val="it-IT"/>
              </w:rPr>
            </w:pPr>
            <w:r w:rsidRPr="005F4D53">
              <w:rPr>
                <w:b/>
                <w:sz w:val="24"/>
                <w:u w:val="single"/>
                <w:lang w:val="it-IT"/>
              </w:rPr>
              <w:t>Composizione del raggruppamento:</w:t>
            </w:r>
          </w:p>
          <w:p w:rsidR="00CA7980" w:rsidRPr="005F4D53" w:rsidRDefault="00CA7980">
            <w:pPr>
              <w:pStyle w:val="TableParagraph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spacing w:before="10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0038A3" w:rsidRDefault="00CA7980" w:rsidP="000038A3">
            <w:pPr>
              <w:pStyle w:val="TableParagraph"/>
              <w:tabs>
                <w:tab w:val="left" w:pos="3250"/>
                <w:tab w:val="left" w:pos="3521"/>
                <w:tab w:val="left" w:pos="5076"/>
                <w:tab w:val="left" w:pos="7374"/>
              </w:tabs>
              <w:spacing w:line="480" w:lineRule="auto"/>
              <w:ind w:left="71" w:right="2411"/>
              <w:rPr>
                <w:rFonts w:ascii="Times New Roman" w:hAnsi="Times New Roman"/>
                <w:sz w:val="24"/>
              </w:rPr>
            </w:pPr>
            <w:r w:rsidRPr="005F4D53">
              <w:rPr>
                <w:sz w:val="24"/>
                <w:lang w:val="it-IT"/>
              </w:rPr>
              <w:t>IMPRESA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spacing w:val="-11"/>
                <w:sz w:val="24"/>
                <w:lang w:val="it-IT"/>
              </w:rPr>
              <w:t>P.IVA</w:t>
            </w:r>
            <w:r w:rsidRPr="005F4D53">
              <w:rPr>
                <w:rFonts w:ascii="Times New Roman" w:hAnsi="Times New Roman"/>
                <w:spacing w:val="-11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pacing w:val="-11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VIA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spacing w:val="-8"/>
                <w:sz w:val="24"/>
                <w:lang w:val="it-IT"/>
              </w:rPr>
              <w:t>CAP.</w:t>
            </w:r>
            <w:r w:rsidRPr="005F4D53">
              <w:rPr>
                <w:rFonts w:ascii="Times New Roman" w:hAnsi="Times New Roman"/>
                <w:spacing w:val="-8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pacing w:val="-8"/>
                <w:sz w:val="24"/>
                <w:u w:val="single"/>
                <w:lang w:val="it-IT"/>
              </w:rPr>
              <w:tab/>
            </w:r>
            <w:r w:rsidRPr="000038A3">
              <w:rPr>
                <w:spacing w:val="-8"/>
                <w:sz w:val="24"/>
              </w:rPr>
              <w:t>CITTA’</w:t>
            </w:r>
            <w:r w:rsidRPr="000038A3">
              <w:rPr>
                <w:spacing w:val="2"/>
                <w:sz w:val="24"/>
              </w:rPr>
              <w:t xml:space="preserve"> </w:t>
            </w:r>
            <w:r w:rsidRPr="000038A3">
              <w:rPr>
                <w:sz w:val="24"/>
              </w:rPr>
              <w:t>:</w:t>
            </w:r>
            <w:r w:rsidRPr="000038A3">
              <w:rPr>
                <w:spacing w:val="-1"/>
                <w:sz w:val="24"/>
              </w:rPr>
              <w:t xml:space="preserve"> </w:t>
            </w:r>
            <w:r w:rsidRPr="000038A3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0038A3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A7980" w:rsidTr="000038A3">
        <w:trPr>
          <w:trHeight w:hRule="exact" w:val="8498"/>
        </w:trPr>
        <w:tc>
          <w:tcPr>
            <w:tcW w:w="9879" w:type="dxa"/>
            <w:tcMar>
              <w:left w:w="103" w:type="dxa"/>
            </w:tcMar>
          </w:tcPr>
          <w:p w:rsidR="00CA7980" w:rsidRPr="005F4D53" w:rsidRDefault="00CA7980" w:rsidP="000038A3">
            <w:pPr>
              <w:pStyle w:val="TableParagraph"/>
              <w:tabs>
                <w:tab w:val="left" w:pos="4484"/>
              </w:tabs>
              <w:ind w:left="71"/>
              <w:rPr>
                <w:sz w:val="24"/>
                <w:lang w:val="it-IT"/>
              </w:rPr>
            </w:pPr>
            <w:bookmarkStart w:id="0" w:name="In_qualità_di_Capogruppo_/mandataria_……."/>
            <w:bookmarkEnd w:id="0"/>
            <w:r w:rsidRPr="005F4D53">
              <w:rPr>
                <w:sz w:val="24"/>
                <w:lang w:val="it-IT"/>
              </w:rPr>
              <w:t>In qualità di</w:t>
            </w:r>
            <w:r w:rsidRPr="005F4D53">
              <w:rPr>
                <w:spacing w:val="-10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Capogruppo</w:t>
            </w:r>
            <w:r w:rsidRPr="005F4D53">
              <w:rPr>
                <w:spacing w:val="-4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/mandataria</w:t>
            </w:r>
            <w:r w:rsidRPr="005F4D53">
              <w:rPr>
                <w:sz w:val="24"/>
                <w:lang w:val="it-IT"/>
              </w:rPr>
              <w:tab/>
              <w:t>…….   %  quota di partecipazione al</w:t>
            </w:r>
            <w:r w:rsidRPr="005F4D53">
              <w:rPr>
                <w:spacing w:val="-36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raggruppamento</w:t>
            </w:r>
          </w:p>
          <w:p w:rsidR="00CA7980" w:rsidRPr="005F4D53" w:rsidRDefault="00CA7980">
            <w:pPr>
              <w:pStyle w:val="TableParagraph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spacing w:before="4"/>
              <w:rPr>
                <w:rFonts w:ascii="Times New Roman" w:hAnsi="Times New Roman"/>
                <w:sz w:val="27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tabs>
                <w:tab w:val="left" w:pos="3286"/>
                <w:tab w:val="left" w:pos="3637"/>
                <w:tab w:val="left" w:pos="5166"/>
                <w:tab w:val="left" w:pos="7470"/>
                <w:tab w:val="left" w:pos="7755"/>
              </w:tabs>
              <w:spacing w:line="480" w:lineRule="auto"/>
              <w:ind w:left="107" w:right="2111"/>
              <w:rPr>
                <w:rFonts w:ascii="Times New Roman" w:hAnsi="Times New Roman"/>
                <w:sz w:val="24"/>
                <w:lang w:val="it-IT"/>
              </w:rPr>
            </w:pPr>
            <w:r w:rsidRPr="005F4D53">
              <w:rPr>
                <w:sz w:val="24"/>
                <w:lang w:val="it-IT"/>
              </w:rPr>
              <w:t>IMPRESA</w:t>
            </w:r>
            <w:r w:rsidRPr="005F4D53">
              <w:rPr>
                <w:spacing w:val="-2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: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spacing w:val="-11"/>
                <w:sz w:val="24"/>
                <w:lang w:val="it-IT"/>
              </w:rPr>
              <w:t>P.IVA</w:t>
            </w:r>
            <w:r w:rsidRPr="005F4D53">
              <w:rPr>
                <w:rFonts w:ascii="Times New Roman" w:hAnsi="Times New Roman"/>
                <w:spacing w:val="-11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pacing w:val="-11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pacing w:val="-11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VIA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spacing w:val="-8"/>
                <w:sz w:val="24"/>
                <w:lang w:val="it-IT"/>
              </w:rPr>
              <w:t>CAP.</w:t>
            </w:r>
            <w:r w:rsidRPr="005F4D53">
              <w:rPr>
                <w:rFonts w:ascii="Times New Roman" w:hAnsi="Times New Roman"/>
                <w:spacing w:val="-8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pacing w:val="-8"/>
                <w:sz w:val="24"/>
                <w:u w:val="single"/>
                <w:lang w:val="it-IT"/>
              </w:rPr>
              <w:tab/>
            </w:r>
            <w:r w:rsidRPr="005F4D53">
              <w:rPr>
                <w:spacing w:val="-8"/>
                <w:sz w:val="24"/>
                <w:lang w:val="it-IT"/>
              </w:rPr>
              <w:t>CITTA’</w:t>
            </w:r>
            <w:r w:rsidRPr="005F4D53">
              <w:rPr>
                <w:spacing w:val="2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:</w:t>
            </w:r>
            <w:r w:rsidRPr="005F4D53">
              <w:rPr>
                <w:spacing w:val="-1"/>
                <w:sz w:val="24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</w:p>
          <w:p w:rsidR="00CA7980" w:rsidRPr="005F4D53" w:rsidRDefault="00CA7980" w:rsidP="000038A3">
            <w:pPr>
              <w:pStyle w:val="TableParagraph"/>
              <w:tabs>
                <w:tab w:val="left" w:pos="3644"/>
              </w:tabs>
              <w:spacing w:line="281" w:lineRule="exact"/>
              <w:ind w:left="107"/>
              <w:rPr>
                <w:sz w:val="24"/>
                <w:lang w:val="it-IT"/>
              </w:rPr>
            </w:pPr>
            <w:r w:rsidRPr="005F4D53">
              <w:rPr>
                <w:sz w:val="24"/>
                <w:lang w:val="it-IT"/>
              </w:rPr>
              <w:t>In qualità</w:t>
            </w:r>
            <w:r w:rsidRPr="005F4D53">
              <w:rPr>
                <w:spacing w:val="-7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di</w:t>
            </w:r>
            <w:r w:rsidRPr="005F4D53">
              <w:rPr>
                <w:spacing w:val="-5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Mandante</w:t>
            </w:r>
            <w:r w:rsidRPr="005F4D53">
              <w:rPr>
                <w:sz w:val="24"/>
                <w:lang w:val="it-IT"/>
              </w:rPr>
              <w:tab/>
              <w:t>……..   %  quota di partecipazione al</w:t>
            </w:r>
            <w:r w:rsidRPr="005F4D53">
              <w:rPr>
                <w:spacing w:val="-36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raggruppamento</w:t>
            </w:r>
          </w:p>
          <w:p w:rsidR="00CA7980" w:rsidRPr="005F4D53" w:rsidRDefault="00CA7980">
            <w:pPr>
              <w:pStyle w:val="TableParagraph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spacing w:before="10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tabs>
                <w:tab w:val="left" w:pos="3192"/>
                <w:tab w:val="left" w:pos="6067"/>
              </w:tabs>
              <w:ind w:left="107"/>
              <w:rPr>
                <w:rFonts w:ascii="Times New Roman" w:hAnsi="Times New Roman"/>
                <w:sz w:val="24"/>
                <w:lang w:val="it-IT"/>
              </w:rPr>
            </w:pPr>
            <w:r w:rsidRPr="005F4D53">
              <w:rPr>
                <w:sz w:val="24"/>
                <w:lang w:val="it-IT"/>
              </w:rPr>
              <w:t>IMPRESA</w:t>
            </w:r>
            <w:r w:rsidRPr="005F4D53">
              <w:rPr>
                <w:spacing w:val="-2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: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spacing w:val="-11"/>
                <w:sz w:val="24"/>
                <w:lang w:val="it-IT"/>
              </w:rPr>
              <w:t>P.IVA</w:t>
            </w:r>
            <w:r w:rsidRPr="005F4D53">
              <w:rPr>
                <w:rFonts w:ascii="Times New Roman" w:hAnsi="Times New Roman"/>
                <w:spacing w:val="-11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pacing w:val="-11"/>
                <w:sz w:val="24"/>
                <w:u w:val="single"/>
                <w:lang w:val="it-IT"/>
              </w:rPr>
              <w:tab/>
            </w:r>
          </w:p>
          <w:p w:rsidR="00CA7980" w:rsidRPr="005F4D53" w:rsidRDefault="00CA7980" w:rsidP="000038A3">
            <w:pPr>
              <w:pStyle w:val="TableParagraph"/>
              <w:spacing w:before="4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tabs>
                <w:tab w:val="left" w:pos="3198"/>
                <w:tab w:val="left" w:pos="5024"/>
                <w:tab w:val="left" w:pos="7328"/>
              </w:tabs>
              <w:ind w:left="107"/>
              <w:rPr>
                <w:rFonts w:ascii="Times New Roman" w:hAnsi="Times New Roman"/>
                <w:sz w:val="24"/>
                <w:lang w:val="it-IT"/>
              </w:rPr>
            </w:pPr>
            <w:r w:rsidRPr="005F4D53">
              <w:rPr>
                <w:sz w:val="24"/>
                <w:lang w:val="it-IT"/>
              </w:rPr>
              <w:t>VIA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spacing w:val="-9"/>
                <w:sz w:val="24"/>
                <w:lang w:val="it-IT"/>
              </w:rPr>
              <w:t>CAP.</w:t>
            </w:r>
            <w:r w:rsidRPr="005F4D53">
              <w:rPr>
                <w:rFonts w:ascii="Times New Roman" w:hAnsi="Times New Roman"/>
                <w:spacing w:val="-9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pacing w:val="-9"/>
                <w:sz w:val="24"/>
                <w:u w:val="single"/>
                <w:lang w:val="it-IT"/>
              </w:rPr>
              <w:tab/>
            </w:r>
            <w:r w:rsidRPr="005F4D53">
              <w:rPr>
                <w:spacing w:val="-8"/>
                <w:sz w:val="24"/>
                <w:lang w:val="it-IT"/>
              </w:rPr>
              <w:t>CITTA’</w:t>
            </w:r>
            <w:r w:rsidRPr="005F4D53">
              <w:rPr>
                <w:spacing w:val="2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:</w:t>
            </w:r>
            <w:r w:rsidRPr="005F4D53">
              <w:rPr>
                <w:spacing w:val="-1"/>
                <w:sz w:val="24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</w:p>
          <w:p w:rsidR="00CA7980" w:rsidRPr="005F4D53" w:rsidRDefault="00CA7980" w:rsidP="000038A3">
            <w:pPr>
              <w:pStyle w:val="TableParagraph"/>
              <w:spacing w:before="4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tabs>
                <w:tab w:val="left" w:pos="3432"/>
              </w:tabs>
              <w:ind w:left="107"/>
              <w:rPr>
                <w:sz w:val="24"/>
                <w:lang w:val="it-IT"/>
              </w:rPr>
            </w:pPr>
            <w:r w:rsidRPr="005F4D53">
              <w:rPr>
                <w:sz w:val="24"/>
                <w:lang w:val="it-IT"/>
              </w:rPr>
              <w:t>In qualità</w:t>
            </w:r>
            <w:r w:rsidRPr="005F4D53">
              <w:rPr>
                <w:spacing w:val="-7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di</w:t>
            </w:r>
            <w:r w:rsidRPr="005F4D53">
              <w:rPr>
                <w:spacing w:val="-5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Mandante</w:t>
            </w:r>
            <w:r w:rsidRPr="005F4D53">
              <w:rPr>
                <w:sz w:val="24"/>
                <w:lang w:val="it-IT"/>
              </w:rPr>
              <w:tab/>
              <w:t>……..   %  quota di partecipazione al</w:t>
            </w:r>
            <w:r w:rsidRPr="005F4D53">
              <w:rPr>
                <w:spacing w:val="-36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raggruppamento</w:t>
            </w:r>
          </w:p>
          <w:p w:rsidR="00CA7980" w:rsidRPr="005F4D53" w:rsidRDefault="00CA7980">
            <w:pPr>
              <w:pStyle w:val="TableParagraph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spacing w:before="8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tabs>
                <w:tab w:val="left" w:pos="3020"/>
                <w:tab w:val="left" w:pos="3637"/>
                <w:tab w:val="left" w:pos="4847"/>
                <w:tab w:val="left" w:pos="7150"/>
                <w:tab w:val="left" w:pos="7755"/>
              </w:tabs>
              <w:spacing w:line="480" w:lineRule="auto"/>
              <w:ind w:left="107" w:right="2111"/>
              <w:rPr>
                <w:rFonts w:ascii="Times New Roman" w:hAnsi="Times New Roman"/>
                <w:sz w:val="24"/>
                <w:lang w:val="it-IT"/>
              </w:rPr>
            </w:pPr>
            <w:r w:rsidRPr="005F4D53">
              <w:rPr>
                <w:sz w:val="24"/>
                <w:lang w:val="it-IT"/>
              </w:rPr>
              <w:t>IMPRESA</w:t>
            </w:r>
            <w:r w:rsidRPr="005F4D53">
              <w:rPr>
                <w:spacing w:val="-2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: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spacing w:val="-11"/>
                <w:sz w:val="24"/>
                <w:lang w:val="it-IT"/>
              </w:rPr>
              <w:t>P.IVA</w:t>
            </w:r>
            <w:r w:rsidRPr="005F4D53">
              <w:rPr>
                <w:rFonts w:ascii="Times New Roman" w:hAnsi="Times New Roman"/>
                <w:spacing w:val="-11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pacing w:val="-11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pacing w:val="-11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VIA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  <w:r w:rsidRPr="005F4D53">
              <w:rPr>
                <w:spacing w:val="-9"/>
                <w:sz w:val="24"/>
                <w:lang w:val="it-IT"/>
              </w:rPr>
              <w:t>CAP.</w:t>
            </w:r>
            <w:r w:rsidRPr="005F4D53">
              <w:rPr>
                <w:rFonts w:ascii="Times New Roman" w:hAnsi="Times New Roman"/>
                <w:spacing w:val="-9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pacing w:val="-9"/>
                <w:sz w:val="24"/>
                <w:u w:val="single"/>
                <w:lang w:val="it-IT"/>
              </w:rPr>
              <w:tab/>
            </w:r>
            <w:r w:rsidRPr="005F4D53">
              <w:rPr>
                <w:rFonts w:ascii="Times New Roman" w:hAnsi="Times New Roman"/>
                <w:spacing w:val="-9"/>
                <w:sz w:val="24"/>
                <w:u w:val="single"/>
                <w:lang w:val="it-IT"/>
              </w:rPr>
              <w:tab/>
            </w:r>
            <w:r w:rsidRPr="005F4D53">
              <w:rPr>
                <w:spacing w:val="-8"/>
                <w:sz w:val="24"/>
                <w:lang w:val="it-IT"/>
              </w:rPr>
              <w:t>CITTA’</w:t>
            </w:r>
            <w:r w:rsidRPr="005F4D53">
              <w:rPr>
                <w:spacing w:val="2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:</w:t>
            </w:r>
            <w:r w:rsidRPr="005F4D53">
              <w:rPr>
                <w:spacing w:val="-1"/>
                <w:sz w:val="24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 xml:space="preserve"> </w:t>
            </w:r>
            <w:r w:rsidRPr="005F4D53">
              <w:rPr>
                <w:rFonts w:ascii="Times New Roman" w:hAnsi="Times New Roman"/>
                <w:sz w:val="24"/>
                <w:u w:val="single"/>
                <w:lang w:val="it-IT"/>
              </w:rPr>
              <w:tab/>
            </w:r>
          </w:p>
          <w:p w:rsidR="00CA7980" w:rsidRPr="005F4D53" w:rsidRDefault="00CA7980" w:rsidP="000038A3">
            <w:pPr>
              <w:pStyle w:val="TableParagraph"/>
              <w:tabs>
                <w:tab w:val="left" w:pos="3328"/>
              </w:tabs>
              <w:spacing w:line="281" w:lineRule="exact"/>
              <w:ind w:left="107"/>
              <w:rPr>
                <w:sz w:val="24"/>
                <w:lang w:val="it-IT"/>
              </w:rPr>
            </w:pPr>
            <w:r w:rsidRPr="005F4D53">
              <w:rPr>
                <w:sz w:val="24"/>
                <w:lang w:val="it-IT"/>
              </w:rPr>
              <w:t>In qualità</w:t>
            </w:r>
            <w:r w:rsidRPr="005F4D53">
              <w:rPr>
                <w:spacing w:val="-7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di</w:t>
            </w:r>
            <w:r w:rsidRPr="005F4D53">
              <w:rPr>
                <w:spacing w:val="-5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Mandante</w:t>
            </w:r>
            <w:r w:rsidRPr="005F4D53">
              <w:rPr>
                <w:sz w:val="24"/>
                <w:lang w:val="it-IT"/>
              </w:rPr>
              <w:tab/>
              <w:t>……..  %  quota di partecipazione al</w:t>
            </w:r>
            <w:r w:rsidRPr="005F4D53">
              <w:rPr>
                <w:spacing w:val="16"/>
                <w:sz w:val="24"/>
                <w:lang w:val="it-IT"/>
              </w:rPr>
              <w:t xml:space="preserve"> </w:t>
            </w:r>
            <w:r w:rsidRPr="005F4D53">
              <w:rPr>
                <w:sz w:val="24"/>
                <w:lang w:val="it-IT"/>
              </w:rPr>
              <w:t>raggruppamento</w:t>
            </w:r>
          </w:p>
          <w:p w:rsidR="00CA7980" w:rsidRPr="005F4D53" w:rsidRDefault="00CA7980">
            <w:pPr>
              <w:pStyle w:val="TableParagraph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spacing w:before="10"/>
              <w:rPr>
                <w:rFonts w:ascii="Times New Roman" w:hAnsi="Times New Roman"/>
                <w:sz w:val="24"/>
                <w:lang w:val="it-IT"/>
              </w:rPr>
            </w:pPr>
          </w:p>
          <w:p w:rsidR="00CA7980" w:rsidRPr="005F4D53" w:rsidRDefault="00CA7980" w:rsidP="000038A3">
            <w:pPr>
              <w:pStyle w:val="TableParagraph"/>
              <w:spacing w:line="480" w:lineRule="auto"/>
              <w:ind w:left="107" w:right="6146"/>
              <w:rPr>
                <w:b/>
                <w:sz w:val="24"/>
                <w:lang w:val="it-IT"/>
              </w:rPr>
            </w:pPr>
            <w:r w:rsidRPr="005F4D53">
              <w:rPr>
                <w:b/>
                <w:sz w:val="24"/>
                <w:lang w:val="it-IT"/>
              </w:rPr>
              <w:t>Firma________________________________ Firma_________________________________</w:t>
            </w:r>
          </w:p>
          <w:p w:rsidR="00CA7980" w:rsidRPr="000038A3" w:rsidRDefault="00CA7980" w:rsidP="000038A3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 w:rsidRPr="000038A3">
              <w:rPr>
                <w:b/>
                <w:sz w:val="24"/>
              </w:rPr>
              <w:t>______________li_______________________</w:t>
            </w:r>
          </w:p>
        </w:tc>
      </w:tr>
      <w:tr w:rsidR="00CA7980" w:rsidTr="000038A3">
        <w:trPr>
          <w:trHeight w:hRule="exact" w:val="291"/>
        </w:trPr>
        <w:tc>
          <w:tcPr>
            <w:tcW w:w="9879" w:type="dxa"/>
            <w:tcBorders>
              <w:left w:val="double" w:sz="10" w:space="0" w:color="000001"/>
              <w:bottom w:val="single" w:sz="6" w:space="0" w:color="000001"/>
              <w:right w:val="double" w:sz="10" w:space="0" w:color="000001"/>
            </w:tcBorders>
            <w:tcMar>
              <w:left w:w="34" w:type="dxa"/>
            </w:tcMar>
          </w:tcPr>
          <w:p w:rsidR="00CA7980" w:rsidRDefault="00CA7980"/>
        </w:tc>
      </w:tr>
    </w:tbl>
    <w:p w:rsidR="00CA7980" w:rsidRDefault="00CA7980"/>
    <w:p w:rsidR="00CA7980" w:rsidRDefault="00CA7980"/>
    <w:p w:rsidR="00CA7980" w:rsidRDefault="00CA7980"/>
    <w:p w:rsidR="00CA7980" w:rsidRDefault="00CA7980"/>
    <w:p w:rsidR="00CA7980" w:rsidRDefault="00CA7980"/>
    <w:p w:rsidR="00CA7980" w:rsidRDefault="00CA7980"/>
    <w:p w:rsidR="00CA7980" w:rsidRDefault="00CA7980"/>
    <w:sectPr w:rsidR="00CA7980" w:rsidSect="00B37328">
      <w:footerReference w:type="default" r:id="rId9"/>
      <w:pgSz w:w="11906" w:h="16838"/>
      <w:pgMar w:top="1600" w:right="780" w:bottom="1280" w:left="880" w:header="0" w:footer="1081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80" w:rsidRDefault="00CA7980" w:rsidP="00B37328">
      <w:r>
        <w:separator/>
      </w:r>
    </w:p>
  </w:endnote>
  <w:endnote w:type="continuationSeparator" w:id="0">
    <w:p w:rsidR="00CA7980" w:rsidRDefault="00CA7980" w:rsidP="00B3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80" w:rsidRDefault="00CA7980">
    <w:pPr>
      <w:pStyle w:val="BodyText"/>
      <w:spacing w:before="0" w:line="9" w:lineRule="auto"/>
      <w:rPr>
        <w:sz w:val="14"/>
      </w:rPr>
    </w:pPr>
    <w:r>
      <w:rPr>
        <w:noProof/>
        <w:lang w:val="it-IT" w:eastAsia="it-IT"/>
      </w:rPr>
      <w:pict>
        <v:rect id="shape_0" o:spid="_x0000_s2049" style="position:absolute;margin-left:293.3pt;margin-top:773.95pt;width:8.95pt;height:11.9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A7980" w:rsidRDefault="00CA7980">
                <w:pPr>
                  <w:pStyle w:val="Contenutocornice"/>
                  <w:spacing w:line="224" w:lineRule="exact"/>
                  <w:ind w:left="40"/>
                  <w:rPr>
                    <w:color w:val="auto"/>
                  </w:rPr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80" w:rsidRDefault="00CA79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80" w:rsidRDefault="00CA7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80" w:rsidRDefault="00CA7980" w:rsidP="00B37328">
      <w:r>
        <w:separator/>
      </w:r>
    </w:p>
  </w:footnote>
  <w:footnote w:type="continuationSeparator" w:id="0">
    <w:p w:rsidR="00CA7980" w:rsidRDefault="00CA7980" w:rsidP="00B37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9FB"/>
    <w:multiLevelType w:val="multilevel"/>
    <w:tmpl w:val="FFFFFFFF"/>
    <w:lvl w:ilvl="0">
      <w:start w:val="1"/>
      <w:numFmt w:val="bullet"/>
      <w:lvlText w:val=""/>
      <w:lvlJc w:val="left"/>
      <w:pPr>
        <w:ind w:left="539" w:hanging="360"/>
      </w:pPr>
      <w:rPr>
        <w:rFonts w:ascii="Wingdings" w:hAnsi="Wingdings" w:hint="default"/>
        <w:w w:val="100"/>
        <w:sz w:val="24"/>
      </w:rPr>
    </w:lvl>
    <w:lvl w:ilvl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</w:abstractNum>
  <w:abstractNum w:abstractNumId="1">
    <w:nsid w:val="45AB764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335521"/>
    <w:multiLevelType w:val="multilevel"/>
    <w:tmpl w:val="FFFFFFFF"/>
    <w:lvl w:ilvl="0">
      <w:start w:val="1"/>
      <w:numFmt w:val="bullet"/>
      <w:lvlText w:val="-"/>
      <w:lvlJc w:val="left"/>
      <w:pPr>
        <w:ind w:left="476" w:hanging="360"/>
      </w:pPr>
      <w:rPr>
        <w:rFonts w:ascii="Times New Roman" w:hAnsi="Times New Roman" w:hint="default"/>
        <w:spacing w:val="-27"/>
        <w:w w:val="100"/>
        <w:sz w:val="24"/>
      </w:rPr>
    </w:lvl>
    <w:lvl w:ilvl="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</w:abstractNum>
  <w:abstractNum w:abstractNumId="3">
    <w:nsid w:val="61E859EE"/>
    <w:multiLevelType w:val="multilevel"/>
    <w:tmpl w:val="FFFFFFFF"/>
    <w:lvl w:ilvl="0">
      <w:start w:val="1"/>
      <w:numFmt w:val="bullet"/>
      <w:lvlText w:val=""/>
      <w:lvlJc w:val="left"/>
      <w:pPr>
        <w:ind w:left="476" w:hanging="360"/>
      </w:pPr>
      <w:rPr>
        <w:rFonts w:ascii="Wingdings" w:hAnsi="Wingdings" w:hint="default"/>
        <w:w w:val="100"/>
        <w:sz w:val="16"/>
      </w:rPr>
    </w:lvl>
    <w:lvl w:ilvl="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856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328"/>
    <w:rsid w:val="000038A3"/>
    <w:rsid w:val="002E47F7"/>
    <w:rsid w:val="00313498"/>
    <w:rsid w:val="005D6318"/>
    <w:rsid w:val="005F4D53"/>
    <w:rsid w:val="00670B60"/>
    <w:rsid w:val="00712D67"/>
    <w:rsid w:val="008D63D0"/>
    <w:rsid w:val="00A368F1"/>
    <w:rsid w:val="00B37328"/>
    <w:rsid w:val="00CA7980"/>
    <w:rsid w:val="00D11FAC"/>
    <w:rsid w:val="00E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F1"/>
    <w:rPr>
      <w:rFonts w:ascii="Cambria" w:hAnsi="Cambria" w:cs="Cambria"/>
      <w:color w:val="00000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368F1"/>
    <w:pPr>
      <w:ind w:left="115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D67"/>
    <w:rPr>
      <w:rFonts w:ascii="Cambria" w:hAnsi="Cambria" w:cs="Times New Roman"/>
      <w:b/>
      <w:bCs/>
      <w:color w:val="00000A"/>
      <w:kern w:val="32"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B37328"/>
    <w:rPr>
      <w:rFonts w:ascii="Times New Roman" w:hAnsi="Times New Roman"/>
      <w:w w:val="100"/>
      <w:sz w:val="16"/>
    </w:rPr>
  </w:style>
  <w:style w:type="character" w:customStyle="1" w:styleId="ListLabel2">
    <w:name w:val="ListLabel 2"/>
    <w:uiPriority w:val="99"/>
    <w:rsid w:val="00B37328"/>
    <w:rPr>
      <w:rFonts w:ascii="Times New Roman" w:hAnsi="Times New Roman"/>
      <w:spacing w:val="-27"/>
      <w:w w:val="100"/>
      <w:sz w:val="24"/>
    </w:rPr>
  </w:style>
  <w:style w:type="character" w:customStyle="1" w:styleId="ListLabel3">
    <w:name w:val="ListLabel 3"/>
    <w:uiPriority w:val="99"/>
    <w:rsid w:val="00B37328"/>
    <w:rPr>
      <w:rFonts w:eastAsia="Times New Roman"/>
      <w:w w:val="100"/>
      <w:sz w:val="24"/>
    </w:rPr>
  </w:style>
  <w:style w:type="character" w:customStyle="1" w:styleId="ListLabel4">
    <w:name w:val="ListLabel 4"/>
    <w:uiPriority w:val="99"/>
    <w:rsid w:val="00B37328"/>
    <w:rPr>
      <w:rFonts w:ascii="Times New Roman" w:hAnsi="Times New Roman"/>
      <w:w w:val="100"/>
      <w:sz w:val="16"/>
    </w:rPr>
  </w:style>
  <w:style w:type="character" w:customStyle="1" w:styleId="ListLabel5">
    <w:name w:val="ListLabel 5"/>
    <w:uiPriority w:val="99"/>
    <w:rsid w:val="00B37328"/>
  </w:style>
  <w:style w:type="character" w:customStyle="1" w:styleId="ListLabel6">
    <w:name w:val="ListLabel 6"/>
    <w:uiPriority w:val="99"/>
    <w:rsid w:val="00B37328"/>
  </w:style>
  <w:style w:type="character" w:customStyle="1" w:styleId="ListLabel7">
    <w:name w:val="ListLabel 7"/>
    <w:uiPriority w:val="99"/>
    <w:rsid w:val="00B37328"/>
  </w:style>
  <w:style w:type="character" w:customStyle="1" w:styleId="ListLabel8">
    <w:name w:val="ListLabel 8"/>
    <w:uiPriority w:val="99"/>
    <w:rsid w:val="00B37328"/>
  </w:style>
  <w:style w:type="character" w:customStyle="1" w:styleId="ListLabel9">
    <w:name w:val="ListLabel 9"/>
    <w:uiPriority w:val="99"/>
    <w:rsid w:val="00B37328"/>
  </w:style>
  <w:style w:type="character" w:customStyle="1" w:styleId="ListLabel10">
    <w:name w:val="ListLabel 10"/>
    <w:uiPriority w:val="99"/>
    <w:rsid w:val="00B37328"/>
  </w:style>
  <w:style w:type="character" w:customStyle="1" w:styleId="ListLabel11">
    <w:name w:val="ListLabel 11"/>
    <w:uiPriority w:val="99"/>
    <w:rsid w:val="00B37328"/>
  </w:style>
  <w:style w:type="character" w:customStyle="1" w:styleId="ListLabel12">
    <w:name w:val="ListLabel 12"/>
    <w:uiPriority w:val="99"/>
    <w:rsid w:val="00B37328"/>
  </w:style>
  <w:style w:type="character" w:customStyle="1" w:styleId="ListLabel13">
    <w:name w:val="ListLabel 13"/>
    <w:uiPriority w:val="99"/>
    <w:rsid w:val="00B37328"/>
    <w:rPr>
      <w:rFonts w:ascii="Times New Roman" w:hAnsi="Times New Roman"/>
      <w:spacing w:val="-27"/>
      <w:w w:val="100"/>
      <w:sz w:val="24"/>
    </w:rPr>
  </w:style>
  <w:style w:type="character" w:customStyle="1" w:styleId="ListLabel14">
    <w:name w:val="ListLabel 14"/>
    <w:uiPriority w:val="99"/>
    <w:rsid w:val="00B37328"/>
  </w:style>
  <w:style w:type="character" w:customStyle="1" w:styleId="ListLabel15">
    <w:name w:val="ListLabel 15"/>
    <w:uiPriority w:val="99"/>
    <w:rsid w:val="00B37328"/>
  </w:style>
  <w:style w:type="character" w:customStyle="1" w:styleId="ListLabel16">
    <w:name w:val="ListLabel 16"/>
    <w:uiPriority w:val="99"/>
    <w:rsid w:val="00B37328"/>
  </w:style>
  <w:style w:type="character" w:customStyle="1" w:styleId="ListLabel17">
    <w:name w:val="ListLabel 17"/>
    <w:uiPriority w:val="99"/>
    <w:rsid w:val="00B37328"/>
  </w:style>
  <w:style w:type="character" w:customStyle="1" w:styleId="ListLabel18">
    <w:name w:val="ListLabel 18"/>
    <w:uiPriority w:val="99"/>
    <w:rsid w:val="00B37328"/>
  </w:style>
  <w:style w:type="character" w:customStyle="1" w:styleId="ListLabel19">
    <w:name w:val="ListLabel 19"/>
    <w:uiPriority w:val="99"/>
    <w:rsid w:val="00B37328"/>
  </w:style>
  <w:style w:type="character" w:customStyle="1" w:styleId="ListLabel20">
    <w:name w:val="ListLabel 20"/>
    <w:uiPriority w:val="99"/>
    <w:rsid w:val="00B37328"/>
  </w:style>
  <w:style w:type="character" w:customStyle="1" w:styleId="ListLabel21">
    <w:name w:val="ListLabel 21"/>
    <w:uiPriority w:val="99"/>
    <w:rsid w:val="00B37328"/>
  </w:style>
  <w:style w:type="character" w:customStyle="1" w:styleId="ListLabel22">
    <w:name w:val="ListLabel 22"/>
    <w:uiPriority w:val="99"/>
    <w:rsid w:val="00B37328"/>
    <w:rPr>
      <w:w w:val="100"/>
      <w:sz w:val="24"/>
    </w:rPr>
  </w:style>
  <w:style w:type="character" w:customStyle="1" w:styleId="ListLabel23">
    <w:name w:val="ListLabel 23"/>
    <w:uiPriority w:val="99"/>
    <w:rsid w:val="00B37328"/>
  </w:style>
  <w:style w:type="character" w:customStyle="1" w:styleId="ListLabel24">
    <w:name w:val="ListLabel 24"/>
    <w:uiPriority w:val="99"/>
    <w:rsid w:val="00B37328"/>
  </w:style>
  <w:style w:type="character" w:customStyle="1" w:styleId="ListLabel25">
    <w:name w:val="ListLabel 25"/>
    <w:uiPriority w:val="99"/>
    <w:rsid w:val="00B37328"/>
  </w:style>
  <w:style w:type="character" w:customStyle="1" w:styleId="ListLabel26">
    <w:name w:val="ListLabel 26"/>
    <w:uiPriority w:val="99"/>
    <w:rsid w:val="00B37328"/>
  </w:style>
  <w:style w:type="character" w:customStyle="1" w:styleId="ListLabel27">
    <w:name w:val="ListLabel 27"/>
    <w:uiPriority w:val="99"/>
    <w:rsid w:val="00B37328"/>
  </w:style>
  <w:style w:type="character" w:customStyle="1" w:styleId="ListLabel28">
    <w:name w:val="ListLabel 28"/>
    <w:uiPriority w:val="99"/>
    <w:rsid w:val="00B37328"/>
  </w:style>
  <w:style w:type="character" w:customStyle="1" w:styleId="ListLabel29">
    <w:name w:val="ListLabel 29"/>
    <w:uiPriority w:val="99"/>
    <w:rsid w:val="00B37328"/>
  </w:style>
  <w:style w:type="character" w:customStyle="1" w:styleId="ListLabel30">
    <w:name w:val="ListLabel 30"/>
    <w:uiPriority w:val="99"/>
    <w:rsid w:val="00B37328"/>
  </w:style>
  <w:style w:type="paragraph" w:styleId="Title">
    <w:name w:val="Title"/>
    <w:basedOn w:val="Normal"/>
    <w:next w:val="BodyText"/>
    <w:link w:val="TitleChar"/>
    <w:uiPriority w:val="99"/>
    <w:qFormat/>
    <w:rsid w:val="00B373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2D67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368F1"/>
    <w:pPr>
      <w:spacing w:before="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2D67"/>
    <w:rPr>
      <w:rFonts w:ascii="Cambria" w:hAnsi="Cambria" w:cs="Cambria"/>
      <w:color w:val="00000A"/>
      <w:lang w:val="en-US" w:eastAsia="en-US"/>
    </w:rPr>
  </w:style>
  <w:style w:type="paragraph" w:styleId="List">
    <w:name w:val="List"/>
    <w:basedOn w:val="BodyText"/>
    <w:uiPriority w:val="99"/>
    <w:rsid w:val="00B37328"/>
    <w:rPr>
      <w:rFonts w:cs="Lucida Sans"/>
    </w:rPr>
  </w:style>
  <w:style w:type="paragraph" w:styleId="Caption">
    <w:name w:val="caption"/>
    <w:basedOn w:val="Normal"/>
    <w:uiPriority w:val="99"/>
    <w:qFormat/>
    <w:rsid w:val="00B373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B37328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A368F1"/>
    <w:pPr>
      <w:ind w:left="476" w:hanging="360"/>
    </w:pPr>
  </w:style>
  <w:style w:type="paragraph" w:customStyle="1" w:styleId="TableParagraph">
    <w:name w:val="Table Paragraph"/>
    <w:basedOn w:val="Normal"/>
    <w:uiPriority w:val="99"/>
    <w:rsid w:val="00A368F1"/>
  </w:style>
  <w:style w:type="paragraph" w:styleId="Footer">
    <w:name w:val="footer"/>
    <w:basedOn w:val="Normal"/>
    <w:link w:val="FooterChar"/>
    <w:uiPriority w:val="99"/>
    <w:rsid w:val="00B37328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D67"/>
    <w:rPr>
      <w:rFonts w:ascii="Cambria" w:hAnsi="Cambria" w:cs="Cambria"/>
      <w:color w:val="00000A"/>
      <w:lang w:val="en-US" w:eastAsia="en-US"/>
    </w:rPr>
  </w:style>
  <w:style w:type="paragraph" w:customStyle="1" w:styleId="Contenutocornice">
    <w:name w:val="Contenuto cornice"/>
    <w:basedOn w:val="Normal"/>
    <w:uiPriority w:val="99"/>
    <w:rsid w:val="00B37328"/>
  </w:style>
  <w:style w:type="table" w:customStyle="1" w:styleId="TableNormal1">
    <w:name w:val="Table Normal1"/>
    <w:uiPriority w:val="99"/>
    <w:semiHidden/>
    <w:rsid w:val="00A368F1"/>
    <w:rPr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401</Words>
  <Characters>2289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 Istanza di partecipazione</dc:title>
  <dc:subject/>
  <dc:creator>dborghi</dc:creator>
  <cp:keywords/>
  <dc:description/>
  <cp:lastModifiedBy>Utente</cp:lastModifiedBy>
  <cp:revision>9</cp:revision>
  <dcterms:created xsi:type="dcterms:W3CDTF">2017-05-29T13:10:00Z</dcterms:created>
  <dcterms:modified xsi:type="dcterms:W3CDTF">2018-06-20T07:08:00Z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